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8E6F0B" w:rsidRPr="002F72BA" w:rsidTr="002F72BA">
        <w:tc>
          <w:tcPr>
            <w:tcW w:w="6408" w:type="dxa"/>
          </w:tcPr>
          <w:p w:rsidR="008E6F0B" w:rsidRPr="009E0803" w:rsidRDefault="008D1864" w:rsidP="002F72BA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this activity, students </w:t>
            </w:r>
            <w:r w:rsidR="007E2EAC">
              <w:rPr>
                <w:rFonts w:ascii="Arial" w:hAnsi="Arial" w:cs="Arial"/>
                <w:sz w:val="20"/>
                <w:szCs w:val="20"/>
              </w:rPr>
              <w:t>will learn how to use the second derivative test to find maxima and minima in word problems and s</w:t>
            </w:r>
            <w:r w:rsidR="004402E3">
              <w:rPr>
                <w:rFonts w:ascii="Arial" w:hAnsi="Arial" w:cs="Arial"/>
                <w:sz w:val="20"/>
                <w:szCs w:val="20"/>
              </w:rPr>
              <w:t xml:space="preserve">olve optimization in </w:t>
            </w:r>
            <w:r w:rsidR="007E2EAC">
              <w:rPr>
                <w:rFonts w:ascii="Arial" w:hAnsi="Arial" w:cs="Arial"/>
                <w:sz w:val="20"/>
                <w:szCs w:val="20"/>
              </w:rPr>
              <w:t>functions</w:t>
            </w:r>
            <w:r w:rsidR="00E2152A">
              <w:rPr>
                <w:rFonts w:ascii="Arial" w:hAnsi="Arial" w:cs="Arial"/>
                <w:sz w:val="20"/>
                <w:szCs w:val="20"/>
              </w:rPr>
              <w:t xml:space="preserve"> and parametric functions</w:t>
            </w:r>
            <w:r w:rsidR="007E2EAC">
              <w:rPr>
                <w:rFonts w:ascii="Arial" w:hAnsi="Arial" w:cs="Arial"/>
                <w:sz w:val="20"/>
                <w:szCs w:val="20"/>
              </w:rPr>
              <w:t>.</w:t>
            </w:r>
            <w:r w:rsidR="003A2592">
              <w:rPr>
                <w:rFonts w:ascii="Arial" w:hAnsi="Arial" w:cs="Arial"/>
                <w:sz w:val="20"/>
                <w:szCs w:val="20"/>
              </w:rPr>
              <w:t xml:space="preserve"> Students will be finding a function’s critical points by hand and through the handheld. </w:t>
            </w:r>
          </w:p>
          <w:p w:rsidR="008E6F0B" w:rsidRPr="002F72BA" w:rsidRDefault="008E6F0B" w:rsidP="002F72BA">
            <w:pPr>
              <w:spacing w:line="320" w:lineRule="atLeast"/>
              <w:ind w:left="720" w:right="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3E21F7" w:rsidRDefault="00323DEC" w:rsidP="009E0803">
            <w:pPr>
              <w:spacing w:line="320" w:lineRule="atLeast"/>
              <w:rPr>
                <w:szCs w:val="20"/>
              </w:rPr>
            </w:pPr>
            <w:r w:rsidRPr="00323DEC">
              <w:rPr>
                <w:noProof/>
              </w:rPr>
              <w:drawing>
                <wp:inline distT="0" distB="0" distL="0" distR="0" wp14:anchorId="443FF1F6" wp14:editId="7EB32BDC">
                  <wp:extent cx="1844040" cy="13868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3DEC" w:rsidRPr="00DE4FCF" w:rsidRDefault="00323DEC" w:rsidP="009E0803">
            <w:pPr>
              <w:spacing w:line="320" w:lineRule="atLeast"/>
              <w:rPr>
                <w:szCs w:val="20"/>
              </w:rPr>
            </w:pPr>
          </w:p>
        </w:tc>
      </w:tr>
    </w:tbl>
    <w:p w:rsidR="00156E6C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Open the file </w:t>
      </w:r>
      <w:proofErr w:type="spellStart"/>
      <w:r w:rsidR="00323DEC">
        <w:rPr>
          <w:rFonts w:ascii="Arial" w:hAnsi="Arial" w:cs="Arial"/>
          <w:i/>
          <w:sz w:val="20"/>
          <w:szCs w:val="20"/>
        </w:rPr>
        <w:t>Optimization</w:t>
      </w:r>
      <w:r>
        <w:rPr>
          <w:rFonts w:ascii="Arial" w:hAnsi="Arial" w:cs="Arial"/>
          <w:i/>
          <w:sz w:val="20"/>
          <w:szCs w:val="20"/>
        </w:rPr>
        <w:t>.tns</w:t>
      </w:r>
      <w:proofErr w:type="spellEnd"/>
      <w:r>
        <w:rPr>
          <w:rFonts w:ascii="Arial" w:hAnsi="Arial" w:cs="Arial"/>
          <w:sz w:val="20"/>
          <w:szCs w:val="20"/>
        </w:rPr>
        <w:t xml:space="preserve"> to help guide you through this act</w:t>
      </w:r>
      <w:r w:rsidR="00323DEC">
        <w:rPr>
          <w:rFonts w:ascii="Arial" w:hAnsi="Arial" w:cs="Arial"/>
          <w:sz w:val="20"/>
          <w:szCs w:val="20"/>
        </w:rPr>
        <w:t>ivity</w:t>
      </w:r>
      <w:r>
        <w:rPr>
          <w:rFonts w:ascii="Arial" w:hAnsi="Arial" w:cs="Arial"/>
          <w:sz w:val="20"/>
          <w:szCs w:val="20"/>
        </w:rPr>
        <w:t>.</w:t>
      </w:r>
    </w:p>
    <w:p w:rsid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5430" w:rsidRP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Move to </w:t>
      </w:r>
      <w:r w:rsidRPr="00A35430">
        <w:rPr>
          <w:rFonts w:ascii="Arial" w:hAnsi="Arial" w:cs="Arial"/>
          <w:b/>
          <w:sz w:val="20"/>
          <w:szCs w:val="20"/>
        </w:rPr>
        <w:t>page 1.2</w:t>
      </w:r>
      <w:r>
        <w:rPr>
          <w:rFonts w:ascii="Arial" w:hAnsi="Arial" w:cs="Arial"/>
          <w:sz w:val="20"/>
          <w:szCs w:val="20"/>
        </w:rPr>
        <w:t>.</w:t>
      </w:r>
    </w:p>
    <w:p w:rsidR="00712518" w:rsidRPr="00A35430" w:rsidRDefault="001177E8" w:rsidP="008E6F0B">
      <w:pPr>
        <w:spacing w:line="3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Problem 1 – Optimization of distance and area</w:t>
      </w:r>
    </w:p>
    <w:p w:rsidR="00A35430" w:rsidRP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62" w:type="dxa"/>
        <w:tblLayout w:type="fixed"/>
        <w:tblLook w:val="01E0" w:firstRow="1" w:lastRow="1" w:firstColumn="1" w:lastColumn="1" w:noHBand="0" w:noVBand="0"/>
      </w:tblPr>
      <w:tblGrid>
        <w:gridCol w:w="9562"/>
      </w:tblGrid>
      <w:tr w:rsidR="00323DEC" w:rsidRPr="00D56DD5" w:rsidTr="00D56DD5">
        <w:trPr>
          <w:cantSplit/>
          <w:trHeight w:val="2394"/>
        </w:trPr>
        <w:tc>
          <w:tcPr>
            <w:tcW w:w="9562" w:type="dxa"/>
          </w:tcPr>
          <w:p w:rsidR="00323DEC" w:rsidRPr="00D56DD5" w:rsidRDefault="00323DEC">
            <w:pPr>
              <w:pStyle w:val="BodyTextIndent"/>
              <w:ind w:left="0" w:firstLine="0"/>
              <w:rPr>
                <w:sz w:val="20"/>
              </w:rPr>
            </w:pPr>
            <w:r w:rsidRPr="00D56DD5">
              <w:rPr>
                <w:sz w:val="20"/>
              </w:rPr>
              <w:lastRenderedPageBreak/>
              <w:t xml:space="preserve">On page 1.3, graph the line y = 4x + 7. Place a point on the line and then construct a segment from the point to the origin. </w:t>
            </w:r>
            <w:r w:rsidR="00D56DD5" w:rsidRPr="00D56DD5">
              <w:rPr>
                <w:sz w:val="20"/>
              </w:rPr>
              <w:t>Discuss with a classmate how you would f</w:t>
            </w:r>
            <w:r w:rsidRPr="00D56DD5">
              <w:rPr>
                <w:sz w:val="20"/>
              </w:rPr>
              <w:t>ind the length of the segment and the coordinates of the point.</w:t>
            </w:r>
          </w:p>
          <w:p w:rsidR="004402E3" w:rsidRPr="00D56DD5" w:rsidRDefault="001177E8" w:rsidP="004402E3">
            <w:pPr>
              <w:pStyle w:val="BodyTextIndent"/>
              <w:rPr>
                <w:sz w:val="20"/>
              </w:rPr>
            </w:pPr>
            <w:r w:rsidRPr="00D56DD5">
              <w:rPr>
                <w:sz w:val="20"/>
              </w:rPr>
              <w:t xml:space="preserve">1.  </w:t>
            </w:r>
            <w:r w:rsidR="00C7522E" w:rsidRPr="00D56DD5">
              <w:rPr>
                <w:sz w:val="20"/>
              </w:rPr>
              <w:t xml:space="preserve"> </w:t>
            </w:r>
            <w:r w:rsidRPr="00D56DD5">
              <w:rPr>
                <w:sz w:val="20"/>
              </w:rPr>
              <w:t>Explain w</w:t>
            </w:r>
            <w:r w:rsidR="00323DEC" w:rsidRPr="00D56DD5">
              <w:rPr>
                <w:sz w:val="20"/>
              </w:rPr>
              <w:t>hat point you think minimizes the distan</w:t>
            </w:r>
            <w:r w:rsidRPr="00D56DD5">
              <w:rPr>
                <w:sz w:val="20"/>
              </w:rPr>
              <w:t>ce from the point to the origin.</w:t>
            </w:r>
            <w:r w:rsidR="004402E3" w:rsidRPr="00D56DD5">
              <w:rPr>
                <w:sz w:val="20"/>
              </w:rPr>
              <w:br/>
            </w:r>
            <w:r w:rsidR="00543692">
              <w:rPr>
                <w:sz w:val="20"/>
              </w:rPr>
              <w:br/>
            </w:r>
          </w:p>
          <w:p w:rsidR="005D75A1" w:rsidRDefault="001177E8" w:rsidP="00D56DD5">
            <w:pPr>
              <w:pStyle w:val="BodyTextIndent"/>
              <w:rPr>
                <w:sz w:val="20"/>
              </w:rPr>
            </w:pPr>
            <w:r w:rsidRPr="00D56DD5">
              <w:rPr>
                <w:sz w:val="20"/>
              </w:rPr>
              <w:t xml:space="preserve">2.  </w:t>
            </w:r>
            <w:r w:rsidR="00C7522E" w:rsidRPr="00D56DD5">
              <w:rPr>
                <w:sz w:val="20"/>
              </w:rPr>
              <w:t xml:space="preserve"> </w:t>
            </w:r>
            <w:r w:rsidRPr="00D56DD5">
              <w:rPr>
                <w:sz w:val="20"/>
              </w:rPr>
              <w:t xml:space="preserve">State the </w:t>
            </w:r>
            <w:r w:rsidR="00323DEC" w:rsidRPr="00D56DD5">
              <w:rPr>
                <w:sz w:val="20"/>
              </w:rPr>
              <w:t>function</w:t>
            </w:r>
            <w:r w:rsidRPr="00D56DD5">
              <w:rPr>
                <w:sz w:val="20"/>
              </w:rPr>
              <w:t xml:space="preserve"> you</w:t>
            </w:r>
            <w:r w:rsidR="00323DEC" w:rsidRPr="00D56DD5">
              <w:rPr>
                <w:sz w:val="20"/>
              </w:rPr>
              <w:t xml:space="preserve"> are</w:t>
            </w:r>
            <w:r w:rsidRPr="00D56DD5">
              <w:rPr>
                <w:sz w:val="20"/>
              </w:rPr>
              <w:t xml:space="preserve"> trying to minimize.</w:t>
            </w:r>
            <w:r w:rsidR="00D56DD5" w:rsidRPr="00D56DD5">
              <w:rPr>
                <w:sz w:val="20"/>
              </w:rPr>
              <w:br/>
            </w:r>
          </w:p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5D75A1" w:rsidRPr="005D75A1" w:rsidRDefault="005D75A1" w:rsidP="005D75A1"/>
          <w:p w:rsidR="00323DEC" w:rsidRPr="005D75A1" w:rsidRDefault="00323DEC" w:rsidP="005D75A1"/>
        </w:tc>
      </w:tr>
      <w:tr w:rsidR="00323DEC" w:rsidRPr="00D56DD5" w:rsidTr="001177E8">
        <w:trPr>
          <w:cantSplit/>
          <w:trHeight w:val="2088"/>
        </w:trPr>
        <w:tc>
          <w:tcPr>
            <w:tcW w:w="9562" w:type="dxa"/>
          </w:tcPr>
          <w:p w:rsidR="00323DEC" w:rsidRPr="00D56DD5" w:rsidRDefault="001177E8" w:rsidP="001177E8">
            <w:pPr>
              <w:pStyle w:val="BodyTextIndent"/>
              <w:rPr>
                <w:sz w:val="20"/>
              </w:rPr>
            </w:pPr>
            <w:r w:rsidRPr="00D56DD5">
              <w:rPr>
                <w:sz w:val="20"/>
              </w:rPr>
              <w:lastRenderedPageBreak/>
              <w:t xml:space="preserve">3.  </w:t>
            </w:r>
            <w:r w:rsidR="00C7522E" w:rsidRPr="00D56DD5">
              <w:rPr>
                <w:sz w:val="20"/>
              </w:rPr>
              <w:t xml:space="preserve"> </w:t>
            </w:r>
            <w:r w:rsidRPr="00D56DD5">
              <w:rPr>
                <w:sz w:val="20"/>
              </w:rPr>
              <w:t>State the constraint.</w:t>
            </w:r>
          </w:p>
          <w:p w:rsidR="00323DEC" w:rsidRPr="00D56DD5" w:rsidRDefault="00323DEC">
            <w:pPr>
              <w:pStyle w:val="BodyTextIndent"/>
              <w:ind w:left="0" w:firstLine="0"/>
              <w:rPr>
                <w:sz w:val="20"/>
              </w:rPr>
            </w:pPr>
          </w:p>
          <w:p w:rsidR="00323DEC" w:rsidRPr="00D56DD5" w:rsidRDefault="001177E8" w:rsidP="001177E8">
            <w:pPr>
              <w:pStyle w:val="BodyTextIndent"/>
              <w:rPr>
                <w:sz w:val="20"/>
              </w:rPr>
            </w:pPr>
            <w:r w:rsidRPr="00D56DD5">
              <w:rPr>
                <w:sz w:val="20"/>
              </w:rPr>
              <w:t xml:space="preserve">4. </w:t>
            </w:r>
            <w:r w:rsidR="00C7522E" w:rsidRPr="00D56DD5">
              <w:rPr>
                <w:sz w:val="20"/>
              </w:rPr>
              <w:t xml:space="preserve"> </w:t>
            </w:r>
            <w:r w:rsidRPr="00D56DD5">
              <w:rPr>
                <w:sz w:val="20"/>
              </w:rPr>
              <w:t xml:space="preserve"> </w:t>
            </w:r>
            <w:r w:rsidR="00323DEC" w:rsidRPr="00D56DD5">
              <w:rPr>
                <w:sz w:val="20"/>
              </w:rPr>
              <w:t>Write the function to minimize using one variable.</w:t>
            </w:r>
          </w:p>
          <w:p w:rsidR="00323DEC" w:rsidRPr="00D56DD5" w:rsidRDefault="004402E3">
            <w:pPr>
              <w:pStyle w:val="BodyTextIndent"/>
              <w:ind w:left="0" w:firstLine="0"/>
              <w:rPr>
                <w:sz w:val="20"/>
              </w:rPr>
            </w:pPr>
            <w:r w:rsidRPr="00D56DD5">
              <w:rPr>
                <w:sz w:val="20"/>
              </w:rPr>
              <w:br/>
            </w:r>
          </w:p>
          <w:p w:rsidR="00323DEC" w:rsidRPr="00D56DD5" w:rsidRDefault="00323DEC">
            <w:pPr>
              <w:pStyle w:val="BodyTextIndent"/>
              <w:ind w:left="0" w:firstLine="0"/>
              <w:rPr>
                <w:sz w:val="20"/>
              </w:rPr>
            </w:pPr>
            <w:r w:rsidRPr="00D56DD5">
              <w:rPr>
                <w:sz w:val="20"/>
              </w:rPr>
              <w:t xml:space="preserve">On page 1.8, find the exact coordinates that minimize the distance using the </w:t>
            </w:r>
            <w:r w:rsidRPr="00D56DD5">
              <w:rPr>
                <w:b/>
                <w:sz w:val="20"/>
              </w:rPr>
              <w:t>Derivative</w:t>
            </w:r>
            <w:r w:rsidRPr="00D56DD5">
              <w:rPr>
                <w:sz w:val="20"/>
              </w:rPr>
              <w:t xml:space="preserve"> and </w:t>
            </w:r>
            <w:r w:rsidRPr="00D56DD5">
              <w:rPr>
                <w:b/>
                <w:sz w:val="20"/>
              </w:rPr>
              <w:t>Solve</w:t>
            </w:r>
            <w:r w:rsidRPr="00D56DD5">
              <w:rPr>
                <w:sz w:val="20"/>
              </w:rPr>
              <w:t xml:space="preserve"> commands. To do this, find the first derivative, solve to find the critical value(s), and then find the second derivative to confirm a minimum.</w:t>
            </w:r>
          </w:p>
          <w:p w:rsidR="00323DEC" w:rsidRPr="00D56DD5" w:rsidRDefault="001177E8" w:rsidP="001177E8">
            <w:pPr>
              <w:pStyle w:val="BodyTextIndent"/>
              <w:rPr>
                <w:sz w:val="20"/>
              </w:rPr>
            </w:pPr>
            <w:r w:rsidRPr="00D56DD5">
              <w:rPr>
                <w:sz w:val="20"/>
              </w:rPr>
              <w:t xml:space="preserve">5. </w:t>
            </w:r>
            <w:r w:rsidR="00C7522E" w:rsidRPr="00D56DD5">
              <w:rPr>
                <w:sz w:val="20"/>
              </w:rPr>
              <w:t xml:space="preserve"> </w:t>
            </w:r>
            <w:r w:rsidRPr="00D56DD5">
              <w:rPr>
                <w:sz w:val="20"/>
              </w:rPr>
              <w:t xml:space="preserve"> Find</w:t>
            </w:r>
            <w:r w:rsidR="00323DEC" w:rsidRPr="00D56DD5">
              <w:rPr>
                <w:sz w:val="20"/>
              </w:rPr>
              <w:t xml:space="preserve"> the x- and y-coordinates of the poin</w:t>
            </w:r>
            <w:r w:rsidRPr="00D56DD5">
              <w:rPr>
                <w:sz w:val="20"/>
              </w:rPr>
              <w:t>t.</w:t>
            </w:r>
          </w:p>
          <w:p w:rsidR="00323DEC" w:rsidRPr="00D56DD5" w:rsidRDefault="004402E3">
            <w:pPr>
              <w:pStyle w:val="BodyTextIndent"/>
              <w:rPr>
                <w:sz w:val="20"/>
              </w:rPr>
            </w:pPr>
            <w:r w:rsidRPr="00D56DD5">
              <w:rPr>
                <w:sz w:val="20"/>
              </w:rPr>
              <w:br/>
            </w:r>
          </w:p>
          <w:p w:rsidR="00323DEC" w:rsidRPr="00D56DD5" w:rsidRDefault="001177E8" w:rsidP="001177E8">
            <w:pPr>
              <w:pStyle w:val="BodyTextIndent"/>
              <w:rPr>
                <w:sz w:val="20"/>
              </w:rPr>
            </w:pPr>
            <w:r w:rsidRPr="00D56DD5">
              <w:rPr>
                <w:sz w:val="20"/>
              </w:rPr>
              <w:t xml:space="preserve">6. </w:t>
            </w:r>
            <w:r w:rsidR="00C7522E" w:rsidRPr="00D56DD5">
              <w:rPr>
                <w:sz w:val="20"/>
              </w:rPr>
              <w:t xml:space="preserve"> </w:t>
            </w:r>
            <w:r w:rsidRPr="00D56DD5">
              <w:rPr>
                <w:sz w:val="20"/>
              </w:rPr>
              <w:t xml:space="preserve"> Find the minimum distance.</w:t>
            </w:r>
          </w:p>
          <w:p w:rsidR="00323DEC" w:rsidRPr="00D56DD5" w:rsidRDefault="00323DEC">
            <w:pPr>
              <w:pStyle w:val="BodyTextIndent"/>
              <w:ind w:left="0" w:firstLine="0"/>
              <w:rPr>
                <w:sz w:val="20"/>
              </w:rPr>
            </w:pPr>
          </w:p>
          <w:p w:rsidR="004402E3" w:rsidRPr="00D56DD5" w:rsidRDefault="004402E3">
            <w:pPr>
              <w:pStyle w:val="BodyTextIndent"/>
              <w:ind w:left="0" w:firstLine="0"/>
              <w:rPr>
                <w:sz w:val="20"/>
              </w:rPr>
            </w:pPr>
          </w:p>
          <w:p w:rsidR="005D75A1" w:rsidRDefault="005D75A1">
            <w:pPr>
              <w:pStyle w:val="BodyTextIndent"/>
              <w:ind w:left="0" w:firstLine="0"/>
              <w:rPr>
                <w:sz w:val="20"/>
              </w:rPr>
            </w:pPr>
          </w:p>
          <w:p w:rsidR="005D75A1" w:rsidRPr="005D75A1" w:rsidRDefault="005D75A1" w:rsidP="005D75A1"/>
          <w:p w:rsidR="004402E3" w:rsidRPr="005D75A1" w:rsidRDefault="004402E3" w:rsidP="005D75A1"/>
        </w:tc>
      </w:tr>
    </w:tbl>
    <w:p w:rsidR="001177E8" w:rsidRPr="001177E8" w:rsidRDefault="0009590C" w:rsidP="001177E8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goal in this next part is to f</w:t>
      </w:r>
      <w:r w:rsidR="001177E8" w:rsidRPr="001177E8">
        <w:rPr>
          <w:rFonts w:ascii="Arial" w:hAnsi="Arial" w:cs="Arial"/>
          <w:sz w:val="20"/>
          <w:szCs w:val="20"/>
        </w:rPr>
        <w:t>ind the dimensions of a rectangle with perimeter 200 meters whose area is as large as possible.</w:t>
      </w:r>
    </w:p>
    <w:p w:rsidR="001177E8" w:rsidRPr="001177E8" w:rsidRDefault="0053434A" w:rsidP="001177E8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page 1.12</w:t>
      </w:r>
      <w:r w:rsidR="001177E8" w:rsidRPr="001177E8">
        <w:rPr>
          <w:rFonts w:ascii="Arial" w:hAnsi="Arial" w:cs="Arial"/>
          <w:sz w:val="20"/>
          <w:szCs w:val="20"/>
        </w:rPr>
        <w:t xml:space="preserve">, construct a rectangle and use the </w:t>
      </w:r>
      <w:r w:rsidR="001177E8" w:rsidRPr="001177E8">
        <w:rPr>
          <w:rFonts w:ascii="Arial" w:hAnsi="Arial" w:cs="Arial"/>
          <w:b/>
          <w:sz w:val="20"/>
          <w:szCs w:val="20"/>
        </w:rPr>
        <w:t>Length</w:t>
      </w:r>
      <w:r w:rsidR="001177E8" w:rsidRPr="001177E8">
        <w:rPr>
          <w:rFonts w:ascii="Arial" w:hAnsi="Arial" w:cs="Arial"/>
          <w:sz w:val="20"/>
          <w:szCs w:val="20"/>
        </w:rPr>
        <w:t xml:space="preserve"> tool to find the perimeter. Adjust the size of the rectangle until the perimeter is 200 m. Then, use the </w:t>
      </w:r>
      <w:r w:rsidR="001177E8" w:rsidRPr="001177E8">
        <w:rPr>
          <w:rFonts w:ascii="Arial" w:hAnsi="Arial" w:cs="Arial"/>
          <w:b/>
          <w:sz w:val="20"/>
          <w:szCs w:val="20"/>
        </w:rPr>
        <w:t>Attributes</w:t>
      </w:r>
      <w:r w:rsidR="001177E8" w:rsidRPr="001177E8">
        <w:rPr>
          <w:rFonts w:ascii="Arial" w:hAnsi="Arial" w:cs="Arial"/>
          <w:sz w:val="20"/>
          <w:szCs w:val="20"/>
        </w:rPr>
        <w:t xml:space="preserve"> tool to lock the measurement of the perimeter.</w:t>
      </w:r>
    </w:p>
    <w:p w:rsidR="001177E8" w:rsidRPr="001177E8" w:rsidRDefault="00C7522E" w:rsidP="00C7522E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 State the</w:t>
      </w:r>
      <w:r w:rsidR="001177E8" w:rsidRPr="001177E8">
        <w:rPr>
          <w:rFonts w:ascii="Arial" w:hAnsi="Arial" w:cs="Arial"/>
          <w:sz w:val="20"/>
          <w:szCs w:val="20"/>
        </w:rPr>
        <w:t xml:space="preserve"> dimensions </w:t>
      </w:r>
      <w:r>
        <w:rPr>
          <w:rFonts w:ascii="Arial" w:hAnsi="Arial" w:cs="Arial"/>
          <w:sz w:val="20"/>
          <w:szCs w:val="20"/>
        </w:rPr>
        <w:t>that you think maximize the area.</w:t>
      </w:r>
    </w:p>
    <w:p w:rsidR="001177E8" w:rsidRPr="001177E8" w:rsidRDefault="004402E3" w:rsidP="001177E8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1177E8" w:rsidRPr="001177E8" w:rsidRDefault="00C7522E" w:rsidP="00C7522E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 State the</w:t>
      </w:r>
      <w:r w:rsidR="001177E8" w:rsidRPr="001177E8">
        <w:rPr>
          <w:rFonts w:ascii="Arial" w:hAnsi="Arial" w:cs="Arial"/>
          <w:sz w:val="20"/>
          <w:szCs w:val="20"/>
        </w:rPr>
        <w:t xml:space="preserve"> function</w:t>
      </w:r>
      <w:r>
        <w:rPr>
          <w:rFonts w:ascii="Arial" w:hAnsi="Arial" w:cs="Arial"/>
          <w:sz w:val="20"/>
          <w:szCs w:val="20"/>
        </w:rPr>
        <w:t xml:space="preserve"> you</w:t>
      </w:r>
      <w:r w:rsidR="001177E8" w:rsidRPr="001177E8">
        <w:rPr>
          <w:rFonts w:ascii="Arial" w:hAnsi="Arial" w:cs="Arial"/>
          <w:sz w:val="20"/>
          <w:szCs w:val="20"/>
        </w:rPr>
        <w:t xml:space="preserve"> are</w:t>
      </w:r>
      <w:r>
        <w:rPr>
          <w:rFonts w:ascii="Arial" w:hAnsi="Arial" w:cs="Arial"/>
          <w:sz w:val="20"/>
          <w:szCs w:val="20"/>
        </w:rPr>
        <w:t xml:space="preserve"> trying to maximize.</w:t>
      </w:r>
    </w:p>
    <w:p w:rsidR="001177E8" w:rsidRPr="001177E8" w:rsidRDefault="001177E8" w:rsidP="001177E8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1177E8" w:rsidRPr="001177E8" w:rsidRDefault="00C7522E" w:rsidP="00C7522E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 State the </w:t>
      </w:r>
      <w:r w:rsidR="001177E8" w:rsidRPr="001177E8">
        <w:rPr>
          <w:rFonts w:ascii="Arial" w:hAnsi="Arial" w:cs="Arial"/>
          <w:sz w:val="20"/>
          <w:szCs w:val="20"/>
        </w:rPr>
        <w:t>constr</w:t>
      </w:r>
      <w:r>
        <w:rPr>
          <w:rFonts w:ascii="Arial" w:hAnsi="Arial" w:cs="Arial"/>
          <w:sz w:val="20"/>
          <w:szCs w:val="20"/>
        </w:rPr>
        <w:t>aint.</w:t>
      </w:r>
    </w:p>
    <w:p w:rsidR="001177E8" w:rsidRPr="001177E8" w:rsidRDefault="004402E3" w:rsidP="001177E8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1177E8" w:rsidRPr="001177E8" w:rsidRDefault="00C7522E" w:rsidP="00C7522E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1177E8" w:rsidRPr="001177E8">
        <w:rPr>
          <w:rFonts w:ascii="Arial" w:hAnsi="Arial" w:cs="Arial"/>
          <w:sz w:val="20"/>
          <w:szCs w:val="20"/>
        </w:rPr>
        <w:t>Write the function to maximize using one variable.</w:t>
      </w:r>
    </w:p>
    <w:p w:rsidR="001177E8" w:rsidRPr="001177E8" w:rsidRDefault="004402E3" w:rsidP="001177E8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1177E8" w:rsidRPr="001177E8" w:rsidRDefault="001177E8" w:rsidP="001177E8">
      <w:pPr>
        <w:pStyle w:val="BodyTextIndent"/>
        <w:ind w:left="0" w:firstLine="0"/>
        <w:rPr>
          <w:sz w:val="20"/>
        </w:rPr>
      </w:pPr>
      <w:r w:rsidRPr="001177E8">
        <w:rPr>
          <w:sz w:val="20"/>
        </w:rPr>
        <w:t xml:space="preserve">Find the dimensions that maximize the area using the </w:t>
      </w:r>
      <w:r w:rsidRPr="001177E8">
        <w:rPr>
          <w:b/>
          <w:sz w:val="20"/>
        </w:rPr>
        <w:t>Derivative</w:t>
      </w:r>
      <w:r w:rsidRPr="001177E8">
        <w:rPr>
          <w:sz w:val="20"/>
        </w:rPr>
        <w:t xml:space="preserve"> and </w:t>
      </w:r>
      <w:r w:rsidRPr="001177E8">
        <w:rPr>
          <w:b/>
          <w:sz w:val="20"/>
        </w:rPr>
        <w:t>Solve</w:t>
      </w:r>
      <w:r w:rsidRPr="001177E8">
        <w:rPr>
          <w:sz w:val="20"/>
        </w:rPr>
        <w:t xml:space="preserve"> commands.</w:t>
      </w:r>
    </w:p>
    <w:p w:rsidR="00A35430" w:rsidRPr="001177E8" w:rsidRDefault="00C7522E" w:rsidP="001177E8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 Find the dimensions of the rectangle.</w:t>
      </w:r>
    </w:p>
    <w:p w:rsidR="00D559A1" w:rsidRDefault="00D559A1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E54AD7" w:rsidRDefault="00E54AD7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4402E3" w:rsidRDefault="004402E3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4402E3" w:rsidRPr="004402E3" w:rsidRDefault="004402E3" w:rsidP="008E6F0B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Move to </w:t>
      </w:r>
      <w:r>
        <w:rPr>
          <w:rFonts w:ascii="Arial" w:hAnsi="Arial" w:cs="Arial"/>
          <w:b/>
          <w:sz w:val="20"/>
          <w:szCs w:val="20"/>
        </w:rPr>
        <w:t>page 2.1</w:t>
      </w:r>
      <w:r>
        <w:rPr>
          <w:rFonts w:ascii="Arial" w:hAnsi="Arial" w:cs="Arial"/>
          <w:sz w:val="20"/>
          <w:szCs w:val="20"/>
        </w:rPr>
        <w:t>.</w:t>
      </w:r>
    </w:p>
    <w:p w:rsidR="00A71905" w:rsidRDefault="00A71905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E54AD7" w:rsidRPr="00E54AD7" w:rsidRDefault="00E54AD7" w:rsidP="000855D9">
      <w:pPr>
        <w:rPr>
          <w:rFonts w:ascii="Arial" w:hAnsi="Arial" w:cs="Arial"/>
          <w:b/>
          <w:sz w:val="20"/>
          <w:szCs w:val="20"/>
        </w:rPr>
      </w:pPr>
      <w:r w:rsidRPr="00E54AD7">
        <w:rPr>
          <w:rFonts w:ascii="Arial" w:hAnsi="Arial" w:cs="Arial"/>
          <w:b/>
          <w:sz w:val="20"/>
          <w:szCs w:val="20"/>
        </w:rPr>
        <w:t>Problem 2 – Optimization of time derivative problems</w:t>
      </w:r>
      <w:r w:rsidR="00E2152A">
        <w:rPr>
          <w:rFonts w:ascii="Arial" w:hAnsi="Arial" w:cs="Arial"/>
          <w:b/>
          <w:sz w:val="20"/>
          <w:szCs w:val="20"/>
        </w:rPr>
        <w:t xml:space="preserve"> (HL only)</w:t>
      </w:r>
    </w:p>
    <w:p w:rsidR="00E54AD7" w:rsidRPr="00E54AD7" w:rsidRDefault="00E54AD7" w:rsidP="000855D9">
      <w:pPr>
        <w:rPr>
          <w:rFonts w:ascii="Arial" w:hAnsi="Arial" w:cs="Arial"/>
          <w:b/>
          <w:sz w:val="20"/>
          <w:szCs w:val="20"/>
        </w:rPr>
      </w:pPr>
    </w:p>
    <w:p w:rsidR="00E54AD7" w:rsidRDefault="00E54AD7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 w:rsidRPr="00E54AD7">
        <w:rPr>
          <w:rFonts w:ascii="Arial" w:hAnsi="Arial" w:cs="Arial"/>
          <w:sz w:val="20"/>
          <w:szCs w:val="20"/>
        </w:rPr>
        <w:t xml:space="preserve">A boat leaves a dock at 1 pm and travels north at a speed of 20 km/h. Another boat has been heading west at 15 km/h. It reaches the same dock at 2 pm. </w:t>
      </w:r>
      <w:r w:rsidR="008C799D">
        <w:rPr>
          <w:rFonts w:ascii="Arial" w:hAnsi="Arial" w:cs="Arial"/>
          <w:sz w:val="20"/>
          <w:szCs w:val="20"/>
        </w:rPr>
        <w:t>Your goal is to</w:t>
      </w:r>
      <w:r>
        <w:rPr>
          <w:rFonts w:ascii="Arial" w:hAnsi="Arial" w:cs="Arial"/>
          <w:sz w:val="20"/>
          <w:szCs w:val="20"/>
        </w:rPr>
        <w:t xml:space="preserve"> </w:t>
      </w:r>
      <w:r w:rsidR="008C799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ind the</w:t>
      </w:r>
      <w:r w:rsidRPr="00E54AD7">
        <w:rPr>
          <w:rFonts w:ascii="Arial" w:hAnsi="Arial" w:cs="Arial"/>
          <w:sz w:val="20"/>
          <w:szCs w:val="20"/>
        </w:rPr>
        <w:t xml:space="preserve"> time </w:t>
      </w:r>
      <w:r>
        <w:rPr>
          <w:rFonts w:ascii="Arial" w:hAnsi="Arial" w:cs="Arial"/>
          <w:sz w:val="20"/>
          <w:szCs w:val="20"/>
        </w:rPr>
        <w:t xml:space="preserve">when </w:t>
      </w:r>
      <w:r w:rsidRPr="00E54AD7">
        <w:rPr>
          <w:rFonts w:ascii="Arial" w:hAnsi="Arial" w:cs="Arial"/>
          <w:sz w:val="20"/>
          <w:szCs w:val="20"/>
        </w:rPr>
        <w:t>the boats</w:t>
      </w:r>
      <w:r>
        <w:rPr>
          <w:rFonts w:ascii="Arial" w:hAnsi="Arial" w:cs="Arial"/>
          <w:sz w:val="20"/>
          <w:szCs w:val="20"/>
        </w:rPr>
        <w:t xml:space="preserve"> were closest together.</w:t>
      </w:r>
      <w:r w:rsidRPr="00E54AD7">
        <w:rPr>
          <w:rFonts w:ascii="Arial" w:hAnsi="Arial" w:cs="Arial"/>
          <w:sz w:val="20"/>
          <w:szCs w:val="20"/>
        </w:rPr>
        <w:t xml:space="preserve"> Use </w:t>
      </w:r>
      <w:r w:rsidRPr="00E54AD7">
        <w:rPr>
          <w:rFonts w:ascii="Arial" w:hAnsi="Arial" w:cs="Arial"/>
          <w:i/>
          <w:sz w:val="20"/>
          <w:szCs w:val="20"/>
        </w:rPr>
        <w:t>t</w:t>
      </w:r>
      <w:r w:rsidRPr="00E54AD7">
        <w:rPr>
          <w:rFonts w:ascii="Arial" w:hAnsi="Arial" w:cs="Arial"/>
          <w:sz w:val="20"/>
          <w:szCs w:val="20"/>
        </w:rPr>
        <w:t xml:space="preserve"> for time.</w:t>
      </w:r>
    </w:p>
    <w:p w:rsidR="00E54AD7" w:rsidRPr="00E54AD7" w:rsidRDefault="00E54AD7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E54AD7" w:rsidRDefault="008C799D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E54AD7">
        <w:rPr>
          <w:rFonts w:ascii="Arial" w:hAnsi="Arial" w:cs="Arial"/>
          <w:sz w:val="20"/>
          <w:szCs w:val="20"/>
        </w:rPr>
        <w:t xml:space="preserve">. Find </w:t>
      </w:r>
      <w:r w:rsidR="00E54AD7" w:rsidRPr="00E54AD7">
        <w:rPr>
          <w:rFonts w:ascii="Arial" w:hAnsi="Arial" w:cs="Arial"/>
          <w:sz w:val="20"/>
          <w:szCs w:val="20"/>
        </w:rPr>
        <w:t>the position func</w:t>
      </w:r>
      <w:r w:rsidR="00E54AD7">
        <w:rPr>
          <w:rFonts w:ascii="Arial" w:hAnsi="Arial" w:cs="Arial"/>
          <w:sz w:val="20"/>
          <w:szCs w:val="20"/>
        </w:rPr>
        <w:t>tion for the boat heading north.</w:t>
      </w:r>
    </w:p>
    <w:p w:rsidR="00E54AD7" w:rsidRDefault="00E54AD7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E54AD7" w:rsidRDefault="008C799D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E54AD7">
        <w:rPr>
          <w:rFonts w:ascii="Arial" w:hAnsi="Arial" w:cs="Arial"/>
          <w:sz w:val="20"/>
          <w:szCs w:val="20"/>
        </w:rPr>
        <w:t>. Find the position function for the boat heading</w:t>
      </w:r>
      <w:r w:rsidR="00E54AD7" w:rsidRPr="00E54AD7">
        <w:rPr>
          <w:rFonts w:ascii="Arial" w:hAnsi="Arial" w:cs="Arial"/>
          <w:sz w:val="20"/>
          <w:szCs w:val="20"/>
        </w:rPr>
        <w:t xml:space="preserve"> </w:t>
      </w:r>
      <w:r w:rsidR="00E54AD7">
        <w:rPr>
          <w:rFonts w:ascii="Arial" w:hAnsi="Arial" w:cs="Arial"/>
          <w:sz w:val="20"/>
          <w:szCs w:val="20"/>
        </w:rPr>
        <w:t>west.</w:t>
      </w:r>
    </w:p>
    <w:p w:rsidR="00E54AD7" w:rsidRPr="00E54AD7" w:rsidRDefault="00E54AD7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E54AD7" w:rsidRPr="00E54AD7" w:rsidRDefault="008C799D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54AD7">
        <w:rPr>
          <w:rFonts w:ascii="Arial" w:hAnsi="Arial" w:cs="Arial"/>
          <w:sz w:val="20"/>
          <w:szCs w:val="20"/>
        </w:rPr>
        <w:t>. State the</w:t>
      </w:r>
      <w:r w:rsidR="00E54AD7" w:rsidRPr="00E54AD7">
        <w:rPr>
          <w:rFonts w:ascii="Arial" w:hAnsi="Arial" w:cs="Arial"/>
          <w:sz w:val="20"/>
          <w:szCs w:val="20"/>
        </w:rPr>
        <w:t xml:space="preserve"> function</w:t>
      </w:r>
      <w:r w:rsidR="00E54AD7">
        <w:rPr>
          <w:rFonts w:ascii="Arial" w:hAnsi="Arial" w:cs="Arial"/>
          <w:sz w:val="20"/>
          <w:szCs w:val="20"/>
        </w:rPr>
        <w:t xml:space="preserve"> you</w:t>
      </w:r>
      <w:r w:rsidR="00E54AD7" w:rsidRPr="00E54AD7">
        <w:rPr>
          <w:rFonts w:ascii="Arial" w:hAnsi="Arial" w:cs="Arial"/>
          <w:sz w:val="20"/>
          <w:szCs w:val="20"/>
        </w:rPr>
        <w:t xml:space="preserve"> are</w:t>
      </w:r>
      <w:r w:rsidR="00E54AD7">
        <w:rPr>
          <w:rFonts w:ascii="Arial" w:hAnsi="Arial" w:cs="Arial"/>
          <w:sz w:val="20"/>
          <w:szCs w:val="20"/>
        </w:rPr>
        <w:t xml:space="preserve"> trying to minimize.</w:t>
      </w:r>
    </w:p>
    <w:p w:rsidR="00E54AD7" w:rsidRDefault="00E54AD7" w:rsidP="00E54AD7">
      <w:pPr>
        <w:pStyle w:val="Header"/>
        <w:tabs>
          <w:tab w:val="num" w:pos="748"/>
        </w:tabs>
        <w:spacing w:after="120" w:line="280" w:lineRule="atLeast"/>
        <w:ind w:left="748"/>
        <w:rPr>
          <w:rFonts w:ascii="Arial" w:hAnsi="Arial" w:cs="Arial"/>
          <w:sz w:val="20"/>
          <w:szCs w:val="20"/>
        </w:rPr>
      </w:pPr>
    </w:p>
    <w:p w:rsidR="0009590C" w:rsidRPr="00E54AD7" w:rsidRDefault="0009590C" w:rsidP="00E54AD7">
      <w:pPr>
        <w:pStyle w:val="Header"/>
        <w:tabs>
          <w:tab w:val="num" w:pos="748"/>
        </w:tabs>
        <w:spacing w:after="120" w:line="280" w:lineRule="atLeast"/>
        <w:ind w:left="748"/>
        <w:rPr>
          <w:rFonts w:ascii="Arial" w:hAnsi="Arial" w:cs="Arial"/>
          <w:sz w:val="20"/>
          <w:szCs w:val="20"/>
        </w:rPr>
      </w:pPr>
    </w:p>
    <w:p w:rsidR="00E54AD7" w:rsidRPr="00E54AD7" w:rsidRDefault="008C799D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E54AD7">
        <w:rPr>
          <w:rFonts w:ascii="Arial" w:hAnsi="Arial" w:cs="Arial"/>
          <w:sz w:val="20"/>
          <w:szCs w:val="20"/>
        </w:rPr>
        <w:t>. State the constraint</w:t>
      </w:r>
      <w:r>
        <w:rPr>
          <w:rFonts w:ascii="Arial" w:hAnsi="Arial" w:cs="Arial"/>
          <w:sz w:val="20"/>
          <w:szCs w:val="20"/>
        </w:rPr>
        <w:t>s</w:t>
      </w:r>
      <w:r w:rsidR="00E54AD7">
        <w:rPr>
          <w:rFonts w:ascii="Arial" w:hAnsi="Arial" w:cs="Arial"/>
          <w:sz w:val="20"/>
          <w:szCs w:val="20"/>
        </w:rPr>
        <w:t>.</w:t>
      </w:r>
    </w:p>
    <w:p w:rsidR="00E54AD7" w:rsidRPr="00E54AD7" w:rsidRDefault="00E54AD7" w:rsidP="00E54AD7">
      <w:pPr>
        <w:pStyle w:val="Header"/>
        <w:tabs>
          <w:tab w:val="num" w:pos="748"/>
        </w:tabs>
        <w:spacing w:after="120" w:line="280" w:lineRule="atLeast"/>
        <w:ind w:left="748"/>
        <w:rPr>
          <w:rFonts w:ascii="Arial" w:hAnsi="Arial" w:cs="Arial"/>
          <w:sz w:val="20"/>
          <w:szCs w:val="20"/>
        </w:rPr>
      </w:pPr>
    </w:p>
    <w:p w:rsidR="00E54AD7" w:rsidRDefault="008C799D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E54AD7">
        <w:rPr>
          <w:rFonts w:ascii="Arial" w:hAnsi="Arial" w:cs="Arial"/>
          <w:sz w:val="20"/>
          <w:szCs w:val="20"/>
        </w:rPr>
        <w:t xml:space="preserve">. </w:t>
      </w:r>
      <w:r w:rsidR="00E54AD7" w:rsidRPr="00E54AD7">
        <w:rPr>
          <w:rFonts w:ascii="Arial" w:hAnsi="Arial" w:cs="Arial"/>
          <w:sz w:val="20"/>
          <w:szCs w:val="20"/>
        </w:rPr>
        <w:t>Write the function to minimize using one variable.</w:t>
      </w:r>
    </w:p>
    <w:p w:rsidR="00E54AD7" w:rsidRDefault="00E54AD7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392CDF" w:rsidRDefault="00392CDF" w:rsidP="00392CDF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State why there is a domain restriction.</w:t>
      </w:r>
    </w:p>
    <w:p w:rsidR="00392CDF" w:rsidRPr="00E54AD7" w:rsidRDefault="00392CDF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E54AD7" w:rsidRPr="00E54AD7" w:rsidRDefault="00E54AD7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 w:rsidRPr="00E54AD7">
        <w:rPr>
          <w:rFonts w:ascii="Arial" w:hAnsi="Arial" w:cs="Arial"/>
          <w:sz w:val="20"/>
          <w:szCs w:val="20"/>
        </w:rPr>
        <w:t xml:space="preserve">Find the time at which the distance between the two boats is minimized using the </w:t>
      </w:r>
      <w:r w:rsidRPr="00E54AD7">
        <w:rPr>
          <w:rFonts w:ascii="Arial" w:hAnsi="Arial" w:cs="Arial"/>
          <w:b/>
          <w:sz w:val="20"/>
          <w:szCs w:val="20"/>
        </w:rPr>
        <w:t>Derivative</w:t>
      </w:r>
      <w:r w:rsidRPr="00E54AD7">
        <w:rPr>
          <w:rFonts w:ascii="Arial" w:hAnsi="Arial" w:cs="Arial"/>
          <w:sz w:val="20"/>
          <w:szCs w:val="20"/>
        </w:rPr>
        <w:t xml:space="preserve"> and </w:t>
      </w:r>
      <w:r w:rsidRPr="00E54AD7">
        <w:rPr>
          <w:rFonts w:ascii="Arial" w:hAnsi="Arial" w:cs="Arial"/>
          <w:b/>
          <w:sz w:val="20"/>
          <w:szCs w:val="20"/>
        </w:rPr>
        <w:t>Solve</w:t>
      </w:r>
      <w:r w:rsidRPr="00E54AD7">
        <w:rPr>
          <w:rFonts w:ascii="Arial" w:hAnsi="Arial" w:cs="Arial"/>
          <w:sz w:val="20"/>
          <w:szCs w:val="20"/>
        </w:rPr>
        <w:t xml:space="preserve"> commands.</w:t>
      </w:r>
    </w:p>
    <w:p w:rsidR="00E54AD7" w:rsidRPr="00E54AD7" w:rsidRDefault="00392CDF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E54AD7">
        <w:rPr>
          <w:rFonts w:ascii="Arial" w:hAnsi="Arial" w:cs="Arial"/>
          <w:sz w:val="20"/>
          <w:szCs w:val="20"/>
        </w:rPr>
        <w:t>. Find the minimum distance.</w:t>
      </w:r>
    </w:p>
    <w:p w:rsidR="00E54AD7" w:rsidRDefault="00E54AD7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E54AD7" w:rsidRPr="00E54AD7" w:rsidRDefault="00E54AD7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E54AD7" w:rsidRPr="00E54AD7" w:rsidRDefault="00392CDF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E54AD7">
        <w:rPr>
          <w:rFonts w:ascii="Arial" w:hAnsi="Arial" w:cs="Arial"/>
          <w:sz w:val="20"/>
          <w:szCs w:val="20"/>
        </w:rPr>
        <w:t>. Find the time at which this occurs.</w:t>
      </w:r>
      <w:r w:rsidR="00E54AD7" w:rsidRPr="00E54AD7">
        <w:rPr>
          <w:rFonts w:ascii="Arial" w:hAnsi="Arial" w:cs="Arial"/>
          <w:sz w:val="20"/>
          <w:szCs w:val="20"/>
        </w:rPr>
        <w:t xml:space="preserve"> Remember to convert the value of </w:t>
      </w:r>
      <w:r w:rsidR="00E54AD7" w:rsidRPr="00E54AD7">
        <w:rPr>
          <w:rFonts w:ascii="Arial" w:hAnsi="Arial" w:cs="Arial"/>
          <w:i/>
          <w:sz w:val="20"/>
          <w:szCs w:val="20"/>
        </w:rPr>
        <w:t>t</w:t>
      </w:r>
      <w:r w:rsidR="00E54AD7" w:rsidRPr="00E54AD7">
        <w:rPr>
          <w:rFonts w:ascii="Arial" w:hAnsi="Arial" w:cs="Arial"/>
          <w:sz w:val="20"/>
          <w:szCs w:val="20"/>
        </w:rPr>
        <w:t xml:space="preserve"> to minutes.</w:t>
      </w:r>
    </w:p>
    <w:p w:rsidR="00E54AD7" w:rsidRDefault="00E54AD7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E54AD7" w:rsidRDefault="00E54AD7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E2152A" w:rsidRDefault="00E2152A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E2152A" w:rsidRDefault="00E2152A" w:rsidP="000855D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9562"/>
      </w:tblGrid>
      <w:tr w:rsidR="00E54AD7" w:rsidTr="00E54AD7">
        <w:trPr>
          <w:cantSplit/>
          <w:trHeight w:val="450"/>
        </w:trPr>
        <w:tc>
          <w:tcPr>
            <w:tcW w:w="9562" w:type="dxa"/>
            <w:hideMark/>
          </w:tcPr>
          <w:p w:rsidR="00E54AD7" w:rsidRPr="00E54AD7" w:rsidRDefault="00E54AD7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54AD7">
              <w:rPr>
                <w:rFonts w:ascii="Arial" w:hAnsi="Arial" w:cs="Arial"/>
                <w:b/>
                <w:sz w:val="20"/>
                <w:szCs w:val="20"/>
              </w:rPr>
              <w:t>Extension – Parametric function</w:t>
            </w:r>
            <w:r w:rsidR="00E2152A">
              <w:rPr>
                <w:rFonts w:ascii="Arial" w:hAnsi="Arial" w:cs="Arial"/>
                <w:b/>
                <w:sz w:val="20"/>
                <w:szCs w:val="20"/>
              </w:rPr>
              <w:t xml:space="preserve"> (HL only</w:t>
            </w:r>
            <w:r w:rsidR="00861A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54AD7" w:rsidTr="00E54AD7">
        <w:trPr>
          <w:cantSplit/>
          <w:trHeight w:val="1521"/>
        </w:trPr>
        <w:tc>
          <w:tcPr>
            <w:tcW w:w="9562" w:type="dxa"/>
          </w:tcPr>
          <w:p w:rsidR="00E54AD7" w:rsidRPr="00E54AD7" w:rsidRDefault="00E54AD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E54AD7">
              <w:rPr>
                <w:rFonts w:ascii="Arial" w:hAnsi="Arial" w:cs="Arial"/>
                <w:sz w:val="20"/>
                <w:szCs w:val="20"/>
              </w:rPr>
              <w:lastRenderedPageBreak/>
              <w:t>A projectile is fired with the following parametric functions:</w:t>
            </w:r>
          </w:p>
          <w:p w:rsidR="00E54AD7" w:rsidRPr="00E54AD7" w:rsidRDefault="00E54AD7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E54AD7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E54AD7">
              <w:rPr>
                <w:rFonts w:ascii="Arial" w:hAnsi="Arial" w:cs="Arial"/>
                <w:sz w:val="20"/>
                <w:szCs w:val="20"/>
              </w:rPr>
              <w:t xml:space="preserve"> = 500cos(30°)</w:t>
            </w:r>
            <w:r w:rsidRPr="00E54AD7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E54AD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AD7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E54AD7">
              <w:rPr>
                <w:rFonts w:ascii="Arial" w:hAnsi="Arial" w:cs="Arial"/>
                <w:sz w:val="20"/>
                <w:szCs w:val="20"/>
              </w:rPr>
              <w:t xml:space="preserve"> = 500sin(30°)</w:t>
            </w:r>
            <w:r w:rsidRPr="00E54AD7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E54AD7">
              <w:rPr>
                <w:rFonts w:ascii="Arial" w:hAnsi="Arial" w:cs="Arial"/>
                <w:sz w:val="20"/>
                <w:szCs w:val="20"/>
              </w:rPr>
              <w:t xml:space="preserve"> – 4.9</w:t>
            </w:r>
            <w:r w:rsidRPr="00E54AD7"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54A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E54AD7" w:rsidRDefault="00E54AD7" w:rsidP="00E54AD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54AD7" w:rsidRPr="00E54AD7" w:rsidRDefault="00392CDF" w:rsidP="00E54AD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54AD7">
              <w:rPr>
                <w:rFonts w:ascii="Arial" w:hAnsi="Arial" w:cs="Arial"/>
                <w:sz w:val="20"/>
                <w:szCs w:val="20"/>
              </w:rPr>
              <w:t xml:space="preserve">. Find </w:t>
            </w:r>
            <w:r w:rsidR="00E54AD7" w:rsidRPr="00E54AD7">
              <w:rPr>
                <w:rFonts w:ascii="Arial" w:hAnsi="Arial" w:cs="Arial"/>
                <w:sz w:val="20"/>
                <w:szCs w:val="20"/>
              </w:rPr>
              <w:t>the time when</w:t>
            </w:r>
            <w:r w:rsidR="00E54AD7">
              <w:rPr>
                <w:rFonts w:ascii="Arial" w:hAnsi="Arial" w:cs="Arial"/>
                <w:sz w:val="20"/>
                <w:szCs w:val="20"/>
              </w:rPr>
              <w:t xml:space="preserve"> the projectile hits the ground.</w:t>
            </w:r>
          </w:p>
          <w:p w:rsidR="00E54AD7" w:rsidRDefault="00E54AD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2152A" w:rsidRDefault="00E2152A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928DB" w:rsidRPr="00E54AD7" w:rsidRDefault="004928DB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54AD7" w:rsidRPr="00E54AD7" w:rsidRDefault="00392CDF" w:rsidP="00E54AD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E54AD7">
              <w:rPr>
                <w:rFonts w:ascii="Arial" w:hAnsi="Arial" w:cs="Arial"/>
                <w:sz w:val="20"/>
                <w:szCs w:val="20"/>
              </w:rPr>
              <w:t>. Find h</w:t>
            </w:r>
            <w:r w:rsidR="00E54AD7" w:rsidRPr="00E54AD7"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="00E54AD7">
              <w:rPr>
                <w:rFonts w:ascii="Arial" w:hAnsi="Arial" w:cs="Arial"/>
                <w:sz w:val="20"/>
                <w:szCs w:val="20"/>
              </w:rPr>
              <w:t>far</w:t>
            </w:r>
            <w:r w:rsidR="004928DB">
              <w:rPr>
                <w:rFonts w:ascii="Arial" w:hAnsi="Arial" w:cs="Arial"/>
                <w:sz w:val="20"/>
                <w:szCs w:val="20"/>
              </w:rPr>
              <w:t xml:space="preserve"> the projectile</w:t>
            </w:r>
            <w:r w:rsidR="00E54AD7">
              <w:rPr>
                <w:rFonts w:ascii="Arial" w:hAnsi="Arial" w:cs="Arial"/>
                <w:sz w:val="20"/>
                <w:szCs w:val="20"/>
              </w:rPr>
              <w:t xml:space="preserve"> travel</w:t>
            </w:r>
            <w:r w:rsidR="004928DB">
              <w:rPr>
                <w:rFonts w:ascii="Arial" w:hAnsi="Arial" w:cs="Arial"/>
                <w:sz w:val="20"/>
                <w:szCs w:val="20"/>
              </w:rPr>
              <w:t>s</w:t>
            </w:r>
            <w:r w:rsidR="00E54AD7">
              <w:rPr>
                <w:rFonts w:ascii="Arial" w:hAnsi="Arial" w:cs="Arial"/>
                <w:sz w:val="20"/>
                <w:szCs w:val="20"/>
              </w:rPr>
              <w:t xml:space="preserve"> horizontally.</w:t>
            </w:r>
          </w:p>
          <w:p w:rsidR="00E54AD7" w:rsidRPr="00E54AD7" w:rsidRDefault="00E54AD7">
            <w:pPr>
              <w:pStyle w:val="ListParagraph"/>
              <w:spacing w:after="120" w:line="28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54AD7" w:rsidRDefault="00E54AD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2152A" w:rsidRPr="00E54AD7" w:rsidRDefault="00E2152A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54AD7" w:rsidRPr="00E54AD7" w:rsidRDefault="00392CDF" w:rsidP="004928DB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928DB">
              <w:rPr>
                <w:rFonts w:ascii="Arial" w:hAnsi="Arial" w:cs="Arial"/>
                <w:sz w:val="20"/>
                <w:szCs w:val="20"/>
              </w:rPr>
              <w:t>. Find the maximum height that the projectile achieves.</w:t>
            </w:r>
          </w:p>
          <w:p w:rsidR="00E54AD7" w:rsidRPr="00E54AD7" w:rsidRDefault="00E54AD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AD7" w:rsidRDefault="00E54AD7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E2152A" w:rsidRDefault="00E2152A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E2152A" w:rsidRDefault="00E2152A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E54AD7" w:rsidRDefault="00E54AD7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8A5931" w:rsidRDefault="006A7D6F" w:rsidP="00D32CA4">
      <w:pPr>
        <w:rPr>
          <w:rFonts w:ascii="Arial" w:hAnsi="Arial" w:cs="Arial"/>
          <w:sz w:val="20"/>
          <w:szCs w:val="20"/>
        </w:rPr>
      </w:pPr>
      <w:r w:rsidRPr="006A7D6F">
        <w:rPr>
          <w:rFonts w:ascii="Arial" w:hAnsi="Arial" w:cs="Arial"/>
          <w:b/>
          <w:sz w:val="20"/>
          <w:szCs w:val="20"/>
          <w:u w:val="single"/>
        </w:rPr>
        <w:t>Further IB Application</w:t>
      </w:r>
      <w:r w:rsidR="00D32CA4">
        <w:rPr>
          <w:rFonts w:ascii="Arial" w:hAnsi="Arial" w:cs="Arial"/>
          <w:sz w:val="20"/>
          <w:szCs w:val="20"/>
        </w:rPr>
        <w:br/>
      </w:r>
    </w:p>
    <w:p w:rsidR="00C55D56" w:rsidRDefault="008E1054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company selling frozen concentrated orange juice needs to manufacture a can that will save them money. This </w:t>
      </w:r>
      <w:proofErr w:type="gramStart"/>
      <w:r>
        <w:rPr>
          <w:rFonts w:ascii="Arial" w:hAnsi="Arial" w:cs="Arial"/>
          <w:sz w:val="20"/>
          <w:szCs w:val="20"/>
        </w:rPr>
        <w:t>cylinder shaped</w:t>
      </w:r>
      <w:proofErr w:type="gramEnd"/>
      <w:r>
        <w:rPr>
          <w:rFonts w:ascii="Arial" w:hAnsi="Arial" w:cs="Arial"/>
          <w:sz w:val="20"/>
          <w:szCs w:val="20"/>
        </w:rPr>
        <w:t xml:space="preserve"> can will be modelled after the image below where </w:t>
      </w:r>
      <w:r w:rsidRPr="008E1054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represents the radius of the circular base and </w:t>
      </w:r>
      <w:r w:rsidRPr="008E1054">
        <w:rPr>
          <w:rFonts w:ascii="Arial" w:hAnsi="Arial" w:cs="Arial"/>
          <w:i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represents the height of the can</w:t>
      </w:r>
      <w:r w:rsidR="00C55D56">
        <w:rPr>
          <w:rFonts w:ascii="Arial" w:hAnsi="Arial" w:cs="Arial"/>
          <w:sz w:val="20"/>
          <w:szCs w:val="20"/>
        </w:rPr>
        <w:t>.</w:t>
      </w:r>
    </w:p>
    <w:p w:rsidR="008E1054" w:rsidRDefault="008E1054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60960</wp:posOffset>
                </wp:positionV>
                <wp:extent cx="1318260" cy="1859280"/>
                <wp:effectExtent l="0" t="0" r="15240" b="26670"/>
                <wp:wrapNone/>
                <wp:docPr id="2" name="Flowchart: Magnetic Dis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859280"/>
                        </a:xfrm>
                        <a:prstGeom prst="flowChartMagneticDisk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532D2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2" o:spid="_x0000_s1026" type="#_x0000_t132" style="position:absolute;margin-left:163.8pt;margin-top:4.8pt;width:103.8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" filled="f" strokecolor="black [3200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Diagram not to scale.</w:t>
      </w:r>
    </w:p>
    <w:p w:rsidR="008E1054" w:rsidRPr="008E1054" w:rsidRDefault="008E1054" w:rsidP="008A5931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35560</wp:posOffset>
                </wp:positionV>
                <wp:extent cx="662940" cy="45085"/>
                <wp:effectExtent l="38100" t="57150" r="2286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DFB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2pt;margin-top:2.8pt;width:52.2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88900</wp:posOffset>
                </wp:positionV>
                <wp:extent cx="7620" cy="1394460"/>
                <wp:effectExtent l="76200" t="38100" r="6858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944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31253" id="Straight Arrow Connector 8" o:spid="_x0000_s1026" type="#_x0000_t32" style="position:absolute;margin-left:148.2pt;margin-top:7pt;width:.6pt;height:10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8E1054">
        <w:rPr>
          <w:rFonts w:ascii="Arial" w:hAnsi="Arial" w:cs="Arial"/>
          <w:i/>
          <w:sz w:val="20"/>
          <w:szCs w:val="20"/>
        </w:rPr>
        <w:t>r</w:t>
      </w:r>
    </w:p>
    <w:p w:rsidR="00C55D56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8E1054" w:rsidRDefault="008E1054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8E1054" w:rsidRPr="008E1054" w:rsidRDefault="008E1054" w:rsidP="008A5931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8E1054">
        <w:rPr>
          <w:rFonts w:ascii="Arial" w:hAnsi="Arial" w:cs="Arial"/>
          <w:i/>
          <w:sz w:val="20"/>
          <w:szCs w:val="20"/>
        </w:rPr>
        <w:t>h</w:t>
      </w:r>
    </w:p>
    <w:p w:rsidR="008E1054" w:rsidRDefault="008E1054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8E1054" w:rsidRDefault="008E1054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8E1054" w:rsidRDefault="008E1054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8E1054" w:rsidRDefault="008E1054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sum of the radius and height for this cylinder </w:t>
      </w:r>
      <w:r w:rsidR="000D2CB5">
        <w:rPr>
          <w:rFonts w:ascii="Arial" w:hAnsi="Arial" w:cs="Arial"/>
          <w:sz w:val="20"/>
          <w:szCs w:val="20"/>
        </w:rPr>
        <w:t>needs to be</w:t>
      </w:r>
      <w:r>
        <w:rPr>
          <w:rFonts w:ascii="Arial" w:hAnsi="Arial" w:cs="Arial"/>
          <w:sz w:val="20"/>
          <w:szCs w:val="20"/>
        </w:rPr>
        <w:t xml:space="preserve"> 20 cm.</w:t>
      </w:r>
      <w:r w:rsidR="007F75D5">
        <w:rPr>
          <w:rFonts w:ascii="Arial" w:hAnsi="Arial" w:cs="Arial"/>
          <w:sz w:val="20"/>
          <w:szCs w:val="20"/>
        </w:rPr>
        <w:t xml:space="preserve"> T</w:t>
      </w:r>
      <w:r w:rsidR="00346D4D">
        <w:rPr>
          <w:rFonts w:ascii="Arial" w:hAnsi="Arial" w:cs="Arial"/>
          <w:sz w:val="20"/>
          <w:szCs w:val="20"/>
        </w:rPr>
        <w:t>he company is trying to maximize</w:t>
      </w:r>
      <w:r w:rsidR="007F75D5">
        <w:rPr>
          <w:rFonts w:ascii="Arial" w:hAnsi="Arial" w:cs="Arial"/>
          <w:sz w:val="20"/>
          <w:szCs w:val="20"/>
        </w:rPr>
        <w:t xml:space="preserve"> the area of the curved surface. </w:t>
      </w:r>
    </w:p>
    <w:p w:rsidR="00C55D56" w:rsidRPr="00C55D56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 Fin</w:t>
      </w:r>
      <w:r w:rsidR="007F75D5">
        <w:rPr>
          <w:rFonts w:ascii="Arial" w:hAnsi="Arial" w:cs="Arial"/>
          <w:sz w:val="20"/>
          <w:szCs w:val="20"/>
        </w:rPr>
        <w:t xml:space="preserve">d an equation for the </w:t>
      </w:r>
      <w:r>
        <w:rPr>
          <w:rFonts w:ascii="Arial" w:hAnsi="Arial" w:cs="Arial"/>
          <w:sz w:val="20"/>
          <w:szCs w:val="20"/>
        </w:rPr>
        <w:t>area</w:t>
      </w:r>
      <w:r w:rsidR="007F75D5">
        <w:rPr>
          <w:rFonts w:ascii="Arial" w:hAnsi="Arial" w:cs="Arial"/>
          <w:sz w:val="20"/>
          <w:szCs w:val="20"/>
        </w:rPr>
        <w:t xml:space="preserve"> of the curved surface</w:t>
      </w:r>
      <w:r>
        <w:rPr>
          <w:rFonts w:ascii="Arial" w:hAnsi="Arial" w:cs="Arial"/>
          <w:sz w:val="20"/>
          <w:szCs w:val="20"/>
        </w:rPr>
        <w:t xml:space="preserve"> in terms of the radius (</w:t>
      </w:r>
      <w:r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).</w:t>
      </w:r>
    </w:p>
    <w:p w:rsidR="00C55D56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8A5931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(b)  </w:t>
      </w:r>
      <w:r w:rsidR="007F75D5">
        <w:rPr>
          <w:rFonts w:ascii="Arial" w:hAnsi="Arial" w:cs="Arial"/>
          <w:sz w:val="20"/>
          <w:szCs w:val="20"/>
        </w:rPr>
        <w:t xml:space="preserve">Find any critical points of the equation you found in part a. Verify if these critical points are local  </w:t>
      </w:r>
      <w:r w:rsidR="007F75D5">
        <w:rPr>
          <w:rFonts w:ascii="Arial" w:hAnsi="Arial" w:cs="Arial"/>
          <w:sz w:val="20"/>
          <w:szCs w:val="20"/>
        </w:rPr>
        <w:br/>
        <w:t xml:space="preserve">      minimums or maximums. </w:t>
      </w:r>
    </w:p>
    <w:p w:rsidR="007F75D5" w:rsidRDefault="007F75D5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7F75D5" w:rsidRDefault="007F75D5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7F75D5" w:rsidRDefault="007F75D5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7F75D5" w:rsidRPr="007F75D5" w:rsidRDefault="00346D4D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 Find the maximum</w:t>
      </w:r>
      <w:r w:rsidR="007F75D5">
        <w:rPr>
          <w:rFonts w:ascii="Arial" w:hAnsi="Arial" w:cs="Arial"/>
          <w:sz w:val="20"/>
          <w:szCs w:val="20"/>
        </w:rPr>
        <w:t xml:space="preserve"> area of the curved surface. </w:t>
      </w:r>
    </w:p>
    <w:p w:rsidR="0093010E" w:rsidRDefault="0093010E" w:rsidP="000855D9"/>
    <w:p w:rsidR="00C55D56" w:rsidRPr="0093010E" w:rsidRDefault="00C55D56" w:rsidP="000855D9"/>
    <w:sectPr w:rsidR="00C55D56" w:rsidRPr="0093010E" w:rsidSect="004B5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839" w:rsidRDefault="00604839">
      <w:r>
        <w:separator/>
      </w:r>
    </w:p>
  </w:endnote>
  <w:endnote w:type="continuationSeparator" w:id="0">
    <w:p w:rsidR="00604839" w:rsidRDefault="0060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A1" w:rsidRDefault="005D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C" w:rsidRPr="00974CB0" w:rsidRDefault="00EB25AC" w:rsidP="004B56E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A4621A">
      <w:rPr>
        <w:rFonts w:ascii="Arial" w:hAnsi="Arial" w:cs="Arial"/>
        <w:b/>
        <w:smallCaps/>
        <w:sz w:val="16"/>
        <w:szCs w:val="16"/>
      </w:rPr>
      <w:t>20</w:t>
    </w:r>
    <w:r w:rsidR="00960AFA">
      <w:rPr>
        <w:rFonts w:ascii="Arial" w:hAnsi="Arial" w:cs="Arial"/>
        <w:b/>
        <w:smallCaps/>
        <w:sz w:val="16"/>
        <w:szCs w:val="16"/>
      </w:rPr>
      <w:t>10</w:t>
    </w:r>
    <w:r w:rsidR="005D75A1">
      <w:rPr>
        <w:rFonts w:ascii="Arial" w:hAnsi="Arial" w:cs="Arial"/>
        <w:b/>
        <w:smallCaps/>
        <w:sz w:val="16"/>
        <w:szCs w:val="16"/>
      </w:rPr>
      <w:t>-2022</w:t>
    </w:r>
    <w:bookmarkStart w:id="0" w:name="_GoBack"/>
    <w:bookmarkEnd w:id="0"/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46D4D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A1" w:rsidRDefault="005D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839" w:rsidRDefault="00604839">
      <w:r>
        <w:separator/>
      </w:r>
    </w:p>
  </w:footnote>
  <w:footnote w:type="continuationSeparator" w:id="0">
    <w:p w:rsidR="00604839" w:rsidRDefault="0060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A1" w:rsidRDefault="005D7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C" w:rsidRDefault="004F3D17" w:rsidP="00994C6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  <w:u w:val="single"/>
      </w:rPr>
    </w:pPr>
    <w:r w:rsidRPr="008341F4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9560"/>
          <wp:effectExtent l="0" t="0" r="0" b="0"/>
          <wp:docPr id="6" name="Picture 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5AC">
      <w:rPr>
        <w:rFonts w:ascii="Arial Black" w:hAnsi="Arial Black"/>
        <w:position w:val="-12"/>
        <w:sz w:val="32"/>
        <w:szCs w:val="32"/>
      </w:rPr>
      <w:t xml:space="preserve"> </w:t>
    </w:r>
    <w:r w:rsidR="00EB25AC">
      <w:rPr>
        <w:rFonts w:ascii="Arial Black" w:hAnsi="Arial Black"/>
        <w:position w:val="-12"/>
        <w:sz w:val="32"/>
        <w:szCs w:val="32"/>
      </w:rPr>
      <w:tab/>
    </w:r>
    <w:r w:rsidR="007E2EAC">
      <w:rPr>
        <w:rFonts w:ascii="Arial" w:hAnsi="Arial" w:cs="Arial"/>
        <w:b/>
        <w:sz w:val="28"/>
        <w:szCs w:val="28"/>
      </w:rPr>
      <w:t>Optimization</w:t>
    </w:r>
    <w:r w:rsidR="00EB25AC">
      <w:rPr>
        <w:rFonts w:ascii="Arial" w:hAnsi="Arial" w:cs="Arial"/>
        <w:b/>
        <w:sz w:val="32"/>
        <w:szCs w:val="32"/>
      </w:rPr>
      <w:tab/>
    </w:r>
    <w:r w:rsidR="00EB25AC" w:rsidRPr="00994C6A">
      <w:rPr>
        <w:rFonts w:ascii="Arial" w:hAnsi="Arial" w:cs="Arial"/>
        <w:b/>
      </w:rPr>
      <w:t>Name</w:t>
    </w:r>
    <w:r w:rsidR="00EB25AC">
      <w:rPr>
        <w:rFonts w:ascii="Arial" w:hAnsi="Arial" w:cs="Arial"/>
        <w:b/>
      </w:rPr>
      <w:t xml:space="preserve"> </w:t>
    </w:r>
    <w:r w:rsidR="00EB25AC">
      <w:rPr>
        <w:rFonts w:ascii="Arial" w:hAnsi="Arial" w:cs="Arial"/>
        <w:b/>
        <w:u w:val="single"/>
      </w:rPr>
      <w:tab/>
    </w:r>
    <w:r w:rsidR="00EB25AC">
      <w:rPr>
        <w:rFonts w:ascii="Arial" w:hAnsi="Arial" w:cs="Arial"/>
        <w:b/>
        <w:sz w:val="32"/>
        <w:szCs w:val="32"/>
      </w:rPr>
      <w:br/>
    </w:r>
    <w:r w:rsidR="00EB25AC">
      <w:rPr>
        <w:rFonts w:ascii="Arial" w:hAnsi="Arial" w:cs="Arial"/>
        <w:b/>
      </w:rPr>
      <w:t>Student Activity</w:t>
    </w:r>
    <w:r w:rsidR="00EB25AC">
      <w:rPr>
        <w:rFonts w:ascii="Arial" w:hAnsi="Arial" w:cs="Arial"/>
        <w:b/>
      </w:rPr>
      <w:tab/>
      <w:t xml:space="preserve">Class </w:t>
    </w:r>
    <w:r w:rsidR="00EB25AC" w:rsidRPr="00994C6A">
      <w:rPr>
        <w:rFonts w:ascii="Arial" w:hAnsi="Arial" w:cs="Arial"/>
        <w:b/>
        <w:u w:val="single"/>
      </w:rPr>
      <w:tab/>
    </w:r>
  </w:p>
  <w:p w:rsidR="007E2EAC" w:rsidRDefault="007E2EAC" w:rsidP="00994C6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</w:p>
  <w:p w:rsidR="00EB25AC" w:rsidRPr="008E6F0B" w:rsidRDefault="00EB25AC" w:rsidP="008E6F0B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A1" w:rsidRDefault="005D7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6ED"/>
    <w:multiLevelType w:val="hybridMultilevel"/>
    <w:tmpl w:val="EEE2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DC2"/>
    <w:multiLevelType w:val="hybridMultilevel"/>
    <w:tmpl w:val="1F7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55CE3"/>
    <w:multiLevelType w:val="hybridMultilevel"/>
    <w:tmpl w:val="7C80C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1409F"/>
    <w:multiLevelType w:val="hybridMultilevel"/>
    <w:tmpl w:val="E2AC9D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51C93"/>
    <w:multiLevelType w:val="hybridMultilevel"/>
    <w:tmpl w:val="B4D4A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A6E4D"/>
    <w:multiLevelType w:val="hybridMultilevel"/>
    <w:tmpl w:val="422880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1815CD"/>
    <w:multiLevelType w:val="hybridMultilevel"/>
    <w:tmpl w:val="D2606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994087E"/>
    <w:multiLevelType w:val="hybridMultilevel"/>
    <w:tmpl w:val="8D04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AB"/>
    <w:rsid w:val="000030BD"/>
    <w:rsid w:val="000044DB"/>
    <w:rsid w:val="00004513"/>
    <w:rsid w:val="00004BAB"/>
    <w:rsid w:val="000054F3"/>
    <w:rsid w:val="00006FD5"/>
    <w:rsid w:val="00010332"/>
    <w:rsid w:val="00013D10"/>
    <w:rsid w:val="00020212"/>
    <w:rsid w:val="000207FA"/>
    <w:rsid w:val="0002155E"/>
    <w:rsid w:val="000251C9"/>
    <w:rsid w:val="00027502"/>
    <w:rsid w:val="00027C0C"/>
    <w:rsid w:val="00030909"/>
    <w:rsid w:val="00030B4A"/>
    <w:rsid w:val="0003248A"/>
    <w:rsid w:val="000335F2"/>
    <w:rsid w:val="00033674"/>
    <w:rsid w:val="00043EA5"/>
    <w:rsid w:val="000460CA"/>
    <w:rsid w:val="0005130C"/>
    <w:rsid w:val="00052A66"/>
    <w:rsid w:val="00052B08"/>
    <w:rsid w:val="000531DC"/>
    <w:rsid w:val="0005414F"/>
    <w:rsid w:val="0005442C"/>
    <w:rsid w:val="000548DA"/>
    <w:rsid w:val="00054EB0"/>
    <w:rsid w:val="00055CA9"/>
    <w:rsid w:val="00057E0D"/>
    <w:rsid w:val="00061020"/>
    <w:rsid w:val="00066640"/>
    <w:rsid w:val="000672A5"/>
    <w:rsid w:val="000703A3"/>
    <w:rsid w:val="00070953"/>
    <w:rsid w:val="00071346"/>
    <w:rsid w:val="00071AFA"/>
    <w:rsid w:val="00073E8C"/>
    <w:rsid w:val="00075E7B"/>
    <w:rsid w:val="0007621A"/>
    <w:rsid w:val="0007770F"/>
    <w:rsid w:val="00082A6F"/>
    <w:rsid w:val="000832EC"/>
    <w:rsid w:val="0008454E"/>
    <w:rsid w:val="00084CC1"/>
    <w:rsid w:val="000855D9"/>
    <w:rsid w:val="00085D6A"/>
    <w:rsid w:val="00086A73"/>
    <w:rsid w:val="00086AC4"/>
    <w:rsid w:val="0008700E"/>
    <w:rsid w:val="00092F1A"/>
    <w:rsid w:val="0009590C"/>
    <w:rsid w:val="000960D4"/>
    <w:rsid w:val="00096520"/>
    <w:rsid w:val="000A2C72"/>
    <w:rsid w:val="000A38FE"/>
    <w:rsid w:val="000A3A6F"/>
    <w:rsid w:val="000A3FBA"/>
    <w:rsid w:val="000A5992"/>
    <w:rsid w:val="000A5D80"/>
    <w:rsid w:val="000A6664"/>
    <w:rsid w:val="000B07D1"/>
    <w:rsid w:val="000B0A60"/>
    <w:rsid w:val="000B1852"/>
    <w:rsid w:val="000B22D9"/>
    <w:rsid w:val="000B69D5"/>
    <w:rsid w:val="000B7319"/>
    <w:rsid w:val="000C0D1D"/>
    <w:rsid w:val="000C1E20"/>
    <w:rsid w:val="000C21FF"/>
    <w:rsid w:val="000C2394"/>
    <w:rsid w:val="000C39D6"/>
    <w:rsid w:val="000C39E8"/>
    <w:rsid w:val="000C4B64"/>
    <w:rsid w:val="000C59D8"/>
    <w:rsid w:val="000C61EE"/>
    <w:rsid w:val="000D00BC"/>
    <w:rsid w:val="000D2407"/>
    <w:rsid w:val="000D2CB5"/>
    <w:rsid w:val="000D36EA"/>
    <w:rsid w:val="000D3DFE"/>
    <w:rsid w:val="000D4186"/>
    <w:rsid w:val="000D7044"/>
    <w:rsid w:val="000D7952"/>
    <w:rsid w:val="000D7C37"/>
    <w:rsid w:val="000E0397"/>
    <w:rsid w:val="000E19C6"/>
    <w:rsid w:val="000E291A"/>
    <w:rsid w:val="000E3E07"/>
    <w:rsid w:val="000E491B"/>
    <w:rsid w:val="000E5DD4"/>
    <w:rsid w:val="000F0079"/>
    <w:rsid w:val="000F091A"/>
    <w:rsid w:val="000F0AC0"/>
    <w:rsid w:val="000F0CE8"/>
    <w:rsid w:val="000F11E3"/>
    <w:rsid w:val="000F1402"/>
    <w:rsid w:val="000F16CC"/>
    <w:rsid w:val="000F3B69"/>
    <w:rsid w:val="000F653D"/>
    <w:rsid w:val="000F70C1"/>
    <w:rsid w:val="001048A2"/>
    <w:rsid w:val="00105079"/>
    <w:rsid w:val="001067EB"/>
    <w:rsid w:val="001133CE"/>
    <w:rsid w:val="001149AB"/>
    <w:rsid w:val="001177E8"/>
    <w:rsid w:val="00121B58"/>
    <w:rsid w:val="00122345"/>
    <w:rsid w:val="00123070"/>
    <w:rsid w:val="00124E8E"/>
    <w:rsid w:val="00124EA5"/>
    <w:rsid w:val="001252CA"/>
    <w:rsid w:val="00126EBF"/>
    <w:rsid w:val="00127FCA"/>
    <w:rsid w:val="0013074D"/>
    <w:rsid w:val="00131485"/>
    <w:rsid w:val="00133CBD"/>
    <w:rsid w:val="0014016E"/>
    <w:rsid w:val="00140D80"/>
    <w:rsid w:val="001414B4"/>
    <w:rsid w:val="00141F52"/>
    <w:rsid w:val="0014289D"/>
    <w:rsid w:val="00143955"/>
    <w:rsid w:val="00145A6F"/>
    <w:rsid w:val="001502E5"/>
    <w:rsid w:val="00151CD9"/>
    <w:rsid w:val="00153931"/>
    <w:rsid w:val="00154819"/>
    <w:rsid w:val="001554E8"/>
    <w:rsid w:val="00156BEE"/>
    <w:rsid w:val="00156E6C"/>
    <w:rsid w:val="00157653"/>
    <w:rsid w:val="001647ED"/>
    <w:rsid w:val="00166A2C"/>
    <w:rsid w:val="00166A7E"/>
    <w:rsid w:val="00173226"/>
    <w:rsid w:val="00173AA7"/>
    <w:rsid w:val="00174297"/>
    <w:rsid w:val="00176563"/>
    <w:rsid w:val="00176E7E"/>
    <w:rsid w:val="00177E6F"/>
    <w:rsid w:val="0018008B"/>
    <w:rsid w:val="001805F6"/>
    <w:rsid w:val="001812D9"/>
    <w:rsid w:val="0018212D"/>
    <w:rsid w:val="001846E2"/>
    <w:rsid w:val="00187C8B"/>
    <w:rsid w:val="00187EE7"/>
    <w:rsid w:val="001978B4"/>
    <w:rsid w:val="001979E4"/>
    <w:rsid w:val="00197AD9"/>
    <w:rsid w:val="001A3C03"/>
    <w:rsid w:val="001A3DED"/>
    <w:rsid w:val="001A3EDB"/>
    <w:rsid w:val="001A46F5"/>
    <w:rsid w:val="001A6270"/>
    <w:rsid w:val="001A6A54"/>
    <w:rsid w:val="001A7277"/>
    <w:rsid w:val="001A78EE"/>
    <w:rsid w:val="001B1BEA"/>
    <w:rsid w:val="001B42C6"/>
    <w:rsid w:val="001B4805"/>
    <w:rsid w:val="001B4FA0"/>
    <w:rsid w:val="001B595C"/>
    <w:rsid w:val="001B6EA0"/>
    <w:rsid w:val="001C0523"/>
    <w:rsid w:val="001C22A9"/>
    <w:rsid w:val="001C3B86"/>
    <w:rsid w:val="001C4D2F"/>
    <w:rsid w:val="001C539F"/>
    <w:rsid w:val="001D050A"/>
    <w:rsid w:val="001D069B"/>
    <w:rsid w:val="001D0887"/>
    <w:rsid w:val="001D2F16"/>
    <w:rsid w:val="001D52AB"/>
    <w:rsid w:val="001D5A8F"/>
    <w:rsid w:val="001D7868"/>
    <w:rsid w:val="001E2005"/>
    <w:rsid w:val="001E41AB"/>
    <w:rsid w:val="001F059F"/>
    <w:rsid w:val="001F05A7"/>
    <w:rsid w:val="001F0E3F"/>
    <w:rsid w:val="001F1914"/>
    <w:rsid w:val="001F2C05"/>
    <w:rsid w:val="001F2CFC"/>
    <w:rsid w:val="001F3380"/>
    <w:rsid w:val="001F6132"/>
    <w:rsid w:val="001F70FC"/>
    <w:rsid w:val="00201391"/>
    <w:rsid w:val="002028A7"/>
    <w:rsid w:val="00205484"/>
    <w:rsid w:val="00205A75"/>
    <w:rsid w:val="0021202F"/>
    <w:rsid w:val="00212151"/>
    <w:rsid w:val="0021232B"/>
    <w:rsid w:val="00214505"/>
    <w:rsid w:val="00217FC8"/>
    <w:rsid w:val="0022319E"/>
    <w:rsid w:val="00223C30"/>
    <w:rsid w:val="00224316"/>
    <w:rsid w:val="00224D82"/>
    <w:rsid w:val="00227E4E"/>
    <w:rsid w:val="00231647"/>
    <w:rsid w:val="0023229F"/>
    <w:rsid w:val="00232B99"/>
    <w:rsid w:val="00235B9D"/>
    <w:rsid w:val="00236CCC"/>
    <w:rsid w:val="00240079"/>
    <w:rsid w:val="0024234F"/>
    <w:rsid w:val="002425D5"/>
    <w:rsid w:val="00242DB8"/>
    <w:rsid w:val="002430B7"/>
    <w:rsid w:val="002446DD"/>
    <w:rsid w:val="002449E5"/>
    <w:rsid w:val="0024506D"/>
    <w:rsid w:val="002519E5"/>
    <w:rsid w:val="00252D0A"/>
    <w:rsid w:val="00254AC6"/>
    <w:rsid w:val="00255FC7"/>
    <w:rsid w:val="0026064F"/>
    <w:rsid w:val="00260F65"/>
    <w:rsid w:val="00261787"/>
    <w:rsid w:val="00263074"/>
    <w:rsid w:val="002705B2"/>
    <w:rsid w:val="0027131A"/>
    <w:rsid w:val="00272DD4"/>
    <w:rsid w:val="00273766"/>
    <w:rsid w:val="0027536B"/>
    <w:rsid w:val="00282293"/>
    <w:rsid w:val="00283A1A"/>
    <w:rsid w:val="0028534E"/>
    <w:rsid w:val="00286617"/>
    <w:rsid w:val="002912E8"/>
    <w:rsid w:val="00291BE5"/>
    <w:rsid w:val="00292762"/>
    <w:rsid w:val="00292FD7"/>
    <w:rsid w:val="002934B6"/>
    <w:rsid w:val="00294341"/>
    <w:rsid w:val="00295D13"/>
    <w:rsid w:val="002A3ACB"/>
    <w:rsid w:val="002A44F9"/>
    <w:rsid w:val="002A60A8"/>
    <w:rsid w:val="002A62BF"/>
    <w:rsid w:val="002A6861"/>
    <w:rsid w:val="002B26EB"/>
    <w:rsid w:val="002B51E0"/>
    <w:rsid w:val="002B534E"/>
    <w:rsid w:val="002B6B98"/>
    <w:rsid w:val="002C3B2A"/>
    <w:rsid w:val="002C65AD"/>
    <w:rsid w:val="002C74BF"/>
    <w:rsid w:val="002D036A"/>
    <w:rsid w:val="002D356E"/>
    <w:rsid w:val="002D4C67"/>
    <w:rsid w:val="002D6147"/>
    <w:rsid w:val="002D721D"/>
    <w:rsid w:val="002D7A55"/>
    <w:rsid w:val="002E0045"/>
    <w:rsid w:val="002E092E"/>
    <w:rsid w:val="002E112E"/>
    <w:rsid w:val="002E14FB"/>
    <w:rsid w:val="002E155D"/>
    <w:rsid w:val="002E32E5"/>
    <w:rsid w:val="002E6139"/>
    <w:rsid w:val="002E6F5E"/>
    <w:rsid w:val="002F1E56"/>
    <w:rsid w:val="002F2650"/>
    <w:rsid w:val="002F3460"/>
    <w:rsid w:val="002F3E58"/>
    <w:rsid w:val="002F72B1"/>
    <w:rsid w:val="002F72BA"/>
    <w:rsid w:val="002F7E09"/>
    <w:rsid w:val="00300107"/>
    <w:rsid w:val="00305663"/>
    <w:rsid w:val="00305A83"/>
    <w:rsid w:val="00307CC6"/>
    <w:rsid w:val="00310A46"/>
    <w:rsid w:val="00313C17"/>
    <w:rsid w:val="00315158"/>
    <w:rsid w:val="0031552F"/>
    <w:rsid w:val="003166F5"/>
    <w:rsid w:val="003173FB"/>
    <w:rsid w:val="00317512"/>
    <w:rsid w:val="003177EA"/>
    <w:rsid w:val="00317818"/>
    <w:rsid w:val="00317E1E"/>
    <w:rsid w:val="00317E7A"/>
    <w:rsid w:val="00321B42"/>
    <w:rsid w:val="00323975"/>
    <w:rsid w:val="00323DEC"/>
    <w:rsid w:val="00327F35"/>
    <w:rsid w:val="00327FF0"/>
    <w:rsid w:val="00330039"/>
    <w:rsid w:val="00332590"/>
    <w:rsid w:val="00337F04"/>
    <w:rsid w:val="00340F0E"/>
    <w:rsid w:val="003436F6"/>
    <w:rsid w:val="00344664"/>
    <w:rsid w:val="003453EF"/>
    <w:rsid w:val="00345B34"/>
    <w:rsid w:val="00346471"/>
    <w:rsid w:val="00346D4D"/>
    <w:rsid w:val="00351771"/>
    <w:rsid w:val="00352057"/>
    <w:rsid w:val="00352D2B"/>
    <w:rsid w:val="003534C4"/>
    <w:rsid w:val="00356D14"/>
    <w:rsid w:val="00357563"/>
    <w:rsid w:val="0036099A"/>
    <w:rsid w:val="00362B1B"/>
    <w:rsid w:val="00362C45"/>
    <w:rsid w:val="00362FA2"/>
    <w:rsid w:val="00363B8D"/>
    <w:rsid w:val="003643DF"/>
    <w:rsid w:val="00364D2D"/>
    <w:rsid w:val="003701EF"/>
    <w:rsid w:val="003702D5"/>
    <w:rsid w:val="00373880"/>
    <w:rsid w:val="00374463"/>
    <w:rsid w:val="0037497A"/>
    <w:rsid w:val="003751FF"/>
    <w:rsid w:val="0037758C"/>
    <w:rsid w:val="00377658"/>
    <w:rsid w:val="00377FA8"/>
    <w:rsid w:val="003854E6"/>
    <w:rsid w:val="003854EE"/>
    <w:rsid w:val="00385728"/>
    <w:rsid w:val="00387B96"/>
    <w:rsid w:val="00387F35"/>
    <w:rsid w:val="0039085E"/>
    <w:rsid w:val="00390FD3"/>
    <w:rsid w:val="00391817"/>
    <w:rsid w:val="0039188D"/>
    <w:rsid w:val="00392370"/>
    <w:rsid w:val="00392CDF"/>
    <w:rsid w:val="003942EC"/>
    <w:rsid w:val="00394B8D"/>
    <w:rsid w:val="00394FE8"/>
    <w:rsid w:val="00395A82"/>
    <w:rsid w:val="003962D9"/>
    <w:rsid w:val="003A03E1"/>
    <w:rsid w:val="003A2592"/>
    <w:rsid w:val="003A2AC0"/>
    <w:rsid w:val="003A3179"/>
    <w:rsid w:val="003A432E"/>
    <w:rsid w:val="003A69EE"/>
    <w:rsid w:val="003B19D8"/>
    <w:rsid w:val="003B257B"/>
    <w:rsid w:val="003B5B49"/>
    <w:rsid w:val="003B62AF"/>
    <w:rsid w:val="003B6ACC"/>
    <w:rsid w:val="003C0745"/>
    <w:rsid w:val="003C15D7"/>
    <w:rsid w:val="003C282A"/>
    <w:rsid w:val="003C2F03"/>
    <w:rsid w:val="003C4876"/>
    <w:rsid w:val="003C646D"/>
    <w:rsid w:val="003D325E"/>
    <w:rsid w:val="003D339D"/>
    <w:rsid w:val="003D41E6"/>
    <w:rsid w:val="003D454B"/>
    <w:rsid w:val="003E09F8"/>
    <w:rsid w:val="003E21F7"/>
    <w:rsid w:val="003E46C2"/>
    <w:rsid w:val="003E5655"/>
    <w:rsid w:val="003E7F2F"/>
    <w:rsid w:val="003F1159"/>
    <w:rsid w:val="003F5F24"/>
    <w:rsid w:val="003F6DA0"/>
    <w:rsid w:val="00400783"/>
    <w:rsid w:val="00401B60"/>
    <w:rsid w:val="00402481"/>
    <w:rsid w:val="00402837"/>
    <w:rsid w:val="0040384A"/>
    <w:rsid w:val="00405732"/>
    <w:rsid w:val="00411980"/>
    <w:rsid w:val="00412195"/>
    <w:rsid w:val="00414D1A"/>
    <w:rsid w:val="00415439"/>
    <w:rsid w:val="00415951"/>
    <w:rsid w:val="00416547"/>
    <w:rsid w:val="004177B9"/>
    <w:rsid w:val="00417FE2"/>
    <w:rsid w:val="00422F01"/>
    <w:rsid w:val="00423113"/>
    <w:rsid w:val="004237AA"/>
    <w:rsid w:val="00423D59"/>
    <w:rsid w:val="004244F3"/>
    <w:rsid w:val="0042497F"/>
    <w:rsid w:val="00424A62"/>
    <w:rsid w:val="00425FB2"/>
    <w:rsid w:val="0043082D"/>
    <w:rsid w:val="00431A53"/>
    <w:rsid w:val="0043282F"/>
    <w:rsid w:val="0043632A"/>
    <w:rsid w:val="004367CF"/>
    <w:rsid w:val="00437765"/>
    <w:rsid w:val="004402E3"/>
    <w:rsid w:val="004416C2"/>
    <w:rsid w:val="00441AD1"/>
    <w:rsid w:val="00441F5C"/>
    <w:rsid w:val="0044245B"/>
    <w:rsid w:val="004429D4"/>
    <w:rsid w:val="00443E9D"/>
    <w:rsid w:val="00446F95"/>
    <w:rsid w:val="00451353"/>
    <w:rsid w:val="00456F03"/>
    <w:rsid w:val="00457931"/>
    <w:rsid w:val="00457A1B"/>
    <w:rsid w:val="00460702"/>
    <w:rsid w:val="004618C2"/>
    <w:rsid w:val="00463ED5"/>
    <w:rsid w:val="00466CDB"/>
    <w:rsid w:val="0047220F"/>
    <w:rsid w:val="004742CF"/>
    <w:rsid w:val="00474925"/>
    <w:rsid w:val="00474D0C"/>
    <w:rsid w:val="00475CCE"/>
    <w:rsid w:val="00475D7A"/>
    <w:rsid w:val="00476FFF"/>
    <w:rsid w:val="0047767B"/>
    <w:rsid w:val="004825C4"/>
    <w:rsid w:val="0048340D"/>
    <w:rsid w:val="00484AF6"/>
    <w:rsid w:val="00486AD5"/>
    <w:rsid w:val="00487104"/>
    <w:rsid w:val="004875BF"/>
    <w:rsid w:val="00490B17"/>
    <w:rsid w:val="00490D83"/>
    <w:rsid w:val="004915A2"/>
    <w:rsid w:val="0049200C"/>
    <w:rsid w:val="00492527"/>
    <w:rsid w:val="004928DB"/>
    <w:rsid w:val="004943C7"/>
    <w:rsid w:val="004954DF"/>
    <w:rsid w:val="00496591"/>
    <w:rsid w:val="00496731"/>
    <w:rsid w:val="004A1EB4"/>
    <w:rsid w:val="004A3444"/>
    <w:rsid w:val="004A3622"/>
    <w:rsid w:val="004A3754"/>
    <w:rsid w:val="004A3A0B"/>
    <w:rsid w:val="004A460B"/>
    <w:rsid w:val="004A73F2"/>
    <w:rsid w:val="004A7B14"/>
    <w:rsid w:val="004B0947"/>
    <w:rsid w:val="004B12B5"/>
    <w:rsid w:val="004B1495"/>
    <w:rsid w:val="004B29FA"/>
    <w:rsid w:val="004B3B29"/>
    <w:rsid w:val="004B3CF3"/>
    <w:rsid w:val="004B4ACE"/>
    <w:rsid w:val="004B56E3"/>
    <w:rsid w:val="004B66B7"/>
    <w:rsid w:val="004B66D7"/>
    <w:rsid w:val="004B68C2"/>
    <w:rsid w:val="004C4BF3"/>
    <w:rsid w:val="004C7007"/>
    <w:rsid w:val="004C7D1B"/>
    <w:rsid w:val="004D3EED"/>
    <w:rsid w:val="004D52D5"/>
    <w:rsid w:val="004D7D9D"/>
    <w:rsid w:val="004E0183"/>
    <w:rsid w:val="004E0A16"/>
    <w:rsid w:val="004E0CB7"/>
    <w:rsid w:val="004E4A59"/>
    <w:rsid w:val="004E6789"/>
    <w:rsid w:val="004F1C44"/>
    <w:rsid w:val="004F37AC"/>
    <w:rsid w:val="004F3D17"/>
    <w:rsid w:val="004F415F"/>
    <w:rsid w:val="00502327"/>
    <w:rsid w:val="00502C5D"/>
    <w:rsid w:val="00502DCF"/>
    <w:rsid w:val="0050343A"/>
    <w:rsid w:val="0050398F"/>
    <w:rsid w:val="00506765"/>
    <w:rsid w:val="005076C0"/>
    <w:rsid w:val="0050798E"/>
    <w:rsid w:val="00510D8D"/>
    <w:rsid w:val="00514906"/>
    <w:rsid w:val="00515C92"/>
    <w:rsid w:val="00523D4A"/>
    <w:rsid w:val="0052679A"/>
    <w:rsid w:val="00526D5E"/>
    <w:rsid w:val="00526F6C"/>
    <w:rsid w:val="00527B33"/>
    <w:rsid w:val="0053014E"/>
    <w:rsid w:val="00530DEB"/>
    <w:rsid w:val="0053122D"/>
    <w:rsid w:val="005316B0"/>
    <w:rsid w:val="005318BF"/>
    <w:rsid w:val="0053434A"/>
    <w:rsid w:val="00535F7C"/>
    <w:rsid w:val="005374C4"/>
    <w:rsid w:val="0054216D"/>
    <w:rsid w:val="00543692"/>
    <w:rsid w:val="00543830"/>
    <w:rsid w:val="00545036"/>
    <w:rsid w:val="00547025"/>
    <w:rsid w:val="0055013F"/>
    <w:rsid w:val="00553921"/>
    <w:rsid w:val="005548F4"/>
    <w:rsid w:val="00555BFA"/>
    <w:rsid w:val="0055621C"/>
    <w:rsid w:val="00557EE5"/>
    <w:rsid w:val="00560AFC"/>
    <w:rsid w:val="00561099"/>
    <w:rsid w:val="0056128E"/>
    <w:rsid w:val="00562DD9"/>
    <w:rsid w:val="00563B05"/>
    <w:rsid w:val="00566C7B"/>
    <w:rsid w:val="00567566"/>
    <w:rsid w:val="00570923"/>
    <w:rsid w:val="005722A1"/>
    <w:rsid w:val="00573C89"/>
    <w:rsid w:val="00577586"/>
    <w:rsid w:val="005811FD"/>
    <w:rsid w:val="005828DD"/>
    <w:rsid w:val="00582B32"/>
    <w:rsid w:val="00583C81"/>
    <w:rsid w:val="00585339"/>
    <w:rsid w:val="00585DD7"/>
    <w:rsid w:val="00587F54"/>
    <w:rsid w:val="005916FE"/>
    <w:rsid w:val="00595737"/>
    <w:rsid w:val="00596872"/>
    <w:rsid w:val="005A1D9E"/>
    <w:rsid w:val="005A2B2C"/>
    <w:rsid w:val="005A423A"/>
    <w:rsid w:val="005A6DF5"/>
    <w:rsid w:val="005A785D"/>
    <w:rsid w:val="005B0822"/>
    <w:rsid w:val="005B0874"/>
    <w:rsid w:val="005B13B2"/>
    <w:rsid w:val="005B1E41"/>
    <w:rsid w:val="005B24C9"/>
    <w:rsid w:val="005B340B"/>
    <w:rsid w:val="005B3E9E"/>
    <w:rsid w:val="005B4A00"/>
    <w:rsid w:val="005B743A"/>
    <w:rsid w:val="005B7D9F"/>
    <w:rsid w:val="005C27CA"/>
    <w:rsid w:val="005C29AE"/>
    <w:rsid w:val="005C590A"/>
    <w:rsid w:val="005D1D65"/>
    <w:rsid w:val="005D1EC7"/>
    <w:rsid w:val="005D3319"/>
    <w:rsid w:val="005D6DBD"/>
    <w:rsid w:val="005D6DCC"/>
    <w:rsid w:val="005D75A1"/>
    <w:rsid w:val="005E0187"/>
    <w:rsid w:val="005E1946"/>
    <w:rsid w:val="005E58F0"/>
    <w:rsid w:val="005E5D8E"/>
    <w:rsid w:val="005F0587"/>
    <w:rsid w:val="005F1198"/>
    <w:rsid w:val="005F11D6"/>
    <w:rsid w:val="005F2743"/>
    <w:rsid w:val="005F2BA5"/>
    <w:rsid w:val="005F45B3"/>
    <w:rsid w:val="005F5808"/>
    <w:rsid w:val="005F5C5C"/>
    <w:rsid w:val="005F67F0"/>
    <w:rsid w:val="005F6A31"/>
    <w:rsid w:val="00601D5B"/>
    <w:rsid w:val="006038F1"/>
    <w:rsid w:val="00604839"/>
    <w:rsid w:val="00605371"/>
    <w:rsid w:val="0060602A"/>
    <w:rsid w:val="006068ED"/>
    <w:rsid w:val="00607502"/>
    <w:rsid w:val="00612A29"/>
    <w:rsid w:val="00613293"/>
    <w:rsid w:val="00616559"/>
    <w:rsid w:val="00617665"/>
    <w:rsid w:val="006207ED"/>
    <w:rsid w:val="00621212"/>
    <w:rsid w:val="00622947"/>
    <w:rsid w:val="00622BFE"/>
    <w:rsid w:val="00623575"/>
    <w:rsid w:val="00623757"/>
    <w:rsid w:val="00624DB2"/>
    <w:rsid w:val="00625277"/>
    <w:rsid w:val="0062585A"/>
    <w:rsid w:val="00625EC3"/>
    <w:rsid w:val="00626838"/>
    <w:rsid w:val="00630B86"/>
    <w:rsid w:val="00630C29"/>
    <w:rsid w:val="00635346"/>
    <w:rsid w:val="00635712"/>
    <w:rsid w:val="00637407"/>
    <w:rsid w:val="00637D10"/>
    <w:rsid w:val="006423C0"/>
    <w:rsid w:val="006427DD"/>
    <w:rsid w:val="006500C5"/>
    <w:rsid w:val="00650478"/>
    <w:rsid w:val="00650626"/>
    <w:rsid w:val="006509D2"/>
    <w:rsid w:val="00651611"/>
    <w:rsid w:val="006531DB"/>
    <w:rsid w:val="00655C17"/>
    <w:rsid w:val="00656EE4"/>
    <w:rsid w:val="00657B29"/>
    <w:rsid w:val="0066085F"/>
    <w:rsid w:val="00665EE2"/>
    <w:rsid w:val="00667976"/>
    <w:rsid w:val="00670F19"/>
    <w:rsid w:val="00671042"/>
    <w:rsid w:val="00672E43"/>
    <w:rsid w:val="006779C1"/>
    <w:rsid w:val="00686B4E"/>
    <w:rsid w:val="00686BB6"/>
    <w:rsid w:val="00692FA9"/>
    <w:rsid w:val="0069338C"/>
    <w:rsid w:val="006A0A77"/>
    <w:rsid w:val="006A1A6C"/>
    <w:rsid w:val="006A1C88"/>
    <w:rsid w:val="006A1CB0"/>
    <w:rsid w:val="006A378D"/>
    <w:rsid w:val="006A386E"/>
    <w:rsid w:val="006A40D8"/>
    <w:rsid w:val="006A7D6F"/>
    <w:rsid w:val="006B0468"/>
    <w:rsid w:val="006B19C0"/>
    <w:rsid w:val="006B4FF1"/>
    <w:rsid w:val="006B5113"/>
    <w:rsid w:val="006B7249"/>
    <w:rsid w:val="006B7D89"/>
    <w:rsid w:val="006C2021"/>
    <w:rsid w:val="006C4B4E"/>
    <w:rsid w:val="006D3A1B"/>
    <w:rsid w:val="006D63ED"/>
    <w:rsid w:val="006D651B"/>
    <w:rsid w:val="006D7E8F"/>
    <w:rsid w:val="006E1CE0"/>
    <w:rsid w:val="006E2E4B"/>
    <w:rsid w:val="006E31DF"/>
    <w:rsid w:val="006E47B1"/>
    <w:rsid w:val="006E7CB3"/>
    <w:rsid w:val="006F032D"/>
    <w:rsid w:val="006F034B"/>
    <w:rsid w:val="006F2BF5"/>
    <w:rsid w:val="006F3B8F"/>
    <w:rsid w:val="006F5048"/>
    <w:rsid w:val="00701438"/>
    <w:rsid w:val="007028CF"/>
    <w:rsid w:val="00704B9C"/>
    <w:rsid w:val="00706C78"/>
    <w:rsid w:val="00712518"/>
    <w:rsid w:val="00713321"/>
    <w:rsid w:val="00713497"/>
    <w:rsid w:val="007139EC"/>
    <w:rsid w:val="00714ED8"/>
    <w:rsid w:val="00717A20"/>
    <w:rsid w:val="00720CA2"/>
    <w:rsid w:val="007218CF"/>
    <w:rsid w:val="007227AD"/>
    <w:rsid w:val="007228BF"/>
    <w:rsid w:val="007258FE"/>
    <w:rsid w:val="0073106D"/>
    <w:rsid w:val="00731191"/>
    <w:rsid w:val="00731563"/>
    <w:rsid w:val="0073321D"/>
    <w:rsid w:val="00733C20"/>
    <w:rsid w:val="00734F57"/>
    <w:rsid w:val="0073604B"/>
    <w:rsid w:val="007375A0"/>
    <w:rsid w:val="007375DF"/>
    <w:rsid w:val="00740DD9"/>
    <w:rsid w:val="007411AF"/>
    <w:rsid w:val="00742362"/>
    <w:rsid w:val="00743533"/>
    <w:rsid w:val="007448E4"/>
    <w:rsid w:val="007453C7"/>
    <w:rsid w:val="00747CBF"/>
    <w:rsid w:val="00751794"/>
    <w:rsid w:val="00752928"/>
    <w:rsid w:val="00752BDE"/>
    <w:rsid w:val="007536B4"/>
    <w:rsid w:val="00755AAC"/>
    <w:rsid w:val="00755D5A"/>
    <w:rsid w:val="00756159"/>
    <w:rsid w:val="007561FE"/>
    <w:rsid w:val="00756FF1"/>
    <w:rsid w:val="00760658"/>
    <w:rsid w:val="007628BE"/>
    <w:rsid w:val="0076424D"/>
    <w:rsid w:val="0076648B"/>
    <w:rsid w:val="00766C52"/>
    <w:rsid w:val="0077154F"/>
    <w:rsid w:val="007719FD"/>
    <w:rsid w:val="007730AD"/>
    <w:rsid w:val="0077319A"/>
    <w:rsid w:val="00773A48"/>
    <w:rsid w:val="00774BE2"/>
    <w:rsid w:val="00775A1E"/>
    <w:rsid w:val="00776377"/>
    <w:rsid w:val="00777298"/>
    <w:rsid w:val="00780473"/>
    <w:rsid w:val="00782D2E"/>
    <w:rsid w:val="00783731"/>
    <w:rsid w:val="007851AE"/>
    <w:rsid w:val="007856C1"/>
    <w:rsid w:val="0078764C"/>
    <w:rsid w:val="00787EB9"/>
    <w:rsid w:val="00790518"/>
    <w:rsid w:val="00790684"/>
    <w:rsid w:val="007940B6"/>
    <w:rsid w:val="007951FC"/>
    <w:rsid w:val="007958A9"/>
    <w:rsid w:val="00796FDD"/>
    <w:rsid w:val="00797547"/>
    <w:rsid w:val="00797645"/>
    <w:rsid w:val="007A045E"/>
    <w:rsid w:val="007A04E3"/>
    <w:rsid w:val="007A06E5"/>
    <w:rsid w:val="007A3484"/>
    <w:rsid w:val="007A37DE"/>
    <w:rsid w:val="007A6A4C"/>
    <w:rsid w:val="007A7AF9"/>
    <w:rsid w:val="007B0BFD"/>
    <w:rsid w:val="007B51A6"/>
    <w:rsid w:val="007B675F"/>
    <w:rsid w:val="007B6C0D"/>
    <w:rsid w:val="007B6E34"/>
    <w:rsid w:val="007B7415"/>
    <w:rsid w:val="007C16B4"/>
    <w:rsid w:val="007C208A"/>
    <w:rsid w:val="007C3901"/>
    <w:rsid w:val="007C4717"/>
    <w:rsid w:val="007C5E46"/>
    <w:rsid w:val="007C736D"/>
    <w:rsid w:val="007C775C"/>
    <w:rsid w:val="007C7C2D"/>
    <w:rsid w:val="007D0CDE"/>
    <w:rsid w:val="007D1B94"/>
    <w:rsid w:val="007D4C32"/>
    <w:rsid w:val="007D727A"/>
    <w:rsid w:val="007E1133"/>
    <w:rsid w:val="007E2EAC"/>
    <w:rsid w:val="007E5E34"/>
    <w:rsid w:val="007F3448"/>
    <w:rsid w:val="007F5280"/>
    <w:rsid w:val="007F5FC0"/>
    <w:rsid w:val="007F75D5"/>
    <w:rsid w:val="00805A5B"/>
    <w:rsid w:val="008061A1"/>
    <w:rsid w:val="008072D2"/>
    <w:rsid w:val="00807DCB"/>
    <w:rsid w:val="00810040"/>
    <w:rsid w:val="00810FC8"/>
    <w:rsid w:val="0081248E"/>
    <w:rsid w:val="00813B4A"/>
    <w:rsid w:val="00813C41"/>
    <w:rsid w:val="00813DA9"/>
    <w:rsid w:val="008140FB"/>
    <w:rsid w:val="008143B2"/>
    <w:rsid w:val="0081593E"/>
    <w:rsid w:val="00820C93"/>
    <w:rsid w:val="00820DD4"/>
    <w:rsid w:val="00823662"/>
    <w:rsid w:val="008252BC"/>
    <w:rsid w:val="00826271"/>
    <w:rsid w:val="008279ED"/>
    <w:rsid w:val="00827A8D"/>
    <w:rsid w:val="00830762"/>
    <w:rsid w:val="00831B87"/>
    <w:rsid w:val="0083345D"/>
    <w:rsid w:val="00835A93"/>
    <w:rsid w:val="008366A2"/>
    <w:rsid w:val="00840930"/>
    <w:rsid w:val="00840EAA"/>
    <w:rsid w:val="008411F5"/>
    <w:rsid w:val="00841E94"/>
    <w:rsid w:val="008446EF"/>
    <w:rsid w:val="00844C42"/>
    <w:rsid w:val="008466DF"/>
    <w:rsid w:val="00850CA8"/>
    <w:rsid w:val="008550B8"/>
    <w:rsid w:val="00857911"/>
    <w:rsid w:val="00860904"/>
    <w:rsid w:val="0086156A"/>
    <w:rsid w:val="00861A78"/>
    <w:rsid w:val="00861AA1"/>
    <w:rsid w:val="008632F2"/>
    <w:rsid w:val="00865E7A"/>
    <w:rsid w:val="00866B98"/>
    <w:rsid w:val="00866DC9"/>
    <w:rsid w:val="00870593"/>
    <w:rsid w:val="008709FA"/>
    <w:rsid w:val="00873199"/>
    <w:rsid w:val="008732DE"/>
    <w:rsid w:val="00873A25"/>
    <w:rsid w:val="00877CCD"/>
    <w:rsid w:val="00877F6F"/>
    <w:rsid w:val="008805A8"/>
    <w:rsid w:val="00880AF4"/>
    <w:rsid w:val="00881A4D"/>
    <w:rsid w:val="00882135"/>
    <w:rsid w:val="00883323"/>
    <w:rsid w:val="008843C8"/>
    <w:rsid w:val="00885006"/>
    <w:rsid w:val="00885BC2"/>
    <w:rsid w:val="008904FA"/>
    <w:rsid w:val="0089142E"/>
    <w:rsid w:val="00891769"/>
    <w:rsid w:val="00891B79"/>
    <w:rsid w:val="00895430"/>
    <w:rsid w:val="008A1865"/>
    <w:rsid w:val="008A1938"/>
    <w:rsid w:val="008A3130"/>
    <w:rsid w:val="008A5931"/>
    <w:rsid w:val="008A7247"/>
    <w:rsid w:val="008A7297"/>
    <w:rsid w:val="008A72F5"/>
    <w:rsid w:val="008A757B"/>
    <w:rsid w:val="008A7C40"/>
    <w:rsid w:val="008B0A7A"/>
    <w:rsid w:val="008B2E24"/>
    <w:rsid w:val="008B4CE1"/>
    <w:rsid w:val="008B545A"/>
    <w:rsid w:val="008B5E3A"/>
    <w:rsid w:val="008B7C89"/>
    <w:rsid w:val="008C04B9"/>
    <w:rsid w:val="008C1337"/>
    <w:rsid w:val="008C2F92"/>
    <w:rsid w:val="008C5747"/>
    <w:rsid w:val="008C719F"/>
    <w:rsid w:val="008C723E"/>
    <w:rsid w:val="008C799D"/>
    <w:rsid w:val="008C7D82"/>
    <w:rsid w:val="008D0FC4"/>
    <w:rsid w:val="008D15E8"/>
    <w:rsid w:val="008D163F"/>
    <w:rsid w:val="008D1864"/>
    <w:rsid w:val="008D2808"/>
    <w:rsid w:val="008D29F8"/>
    <w:rsid w:val="008D76DB"/>
    <w:rsid w:val="008E0B02"/>
    <w:rsid w:val="008E1054"/>
    <w:rsid w:val="008E6F0B"/>
    <w:rsid w:val="008E7259"/>
    <w:rsid w:val="008E730F"/>
    <w:rsid w:val="008E7F33"/>
    <w:rsid w:val="008F0046"/>
    <w:rsid w:val="008F080A"/>
    <w:rsid w:val="008F5841"/>
    <w:rsid w:val="008F7773"/>
    <w:rsid w:val="008F7A35"/>
    <w:rsid w:val="00901A7F"/>
    <w:rsid w:val="00904D92"/>
    <w:rsid w:val="00907AB9"/>
    <w:rsid w:val="0091046A"/>
    <w:rsid w:val="00912ECC"/>
    <w:rsid w:val="009139E8"/>
    <w:rsid w:val="00917A25"/>
    <w:rsid w:val="00917E23"/>
    <w:rsid w:val="00921E39"/>
    <w:rsid w:val="00922E12"/>
    <w:rsid w:val="0092352A"/>
    <w:rsid w:val="0092433B"/>
    <w:rsid w:val="00926233"/>
    <w:rsid w:val="00926889"/>
    <w:rsid w:val="0093010E"/>
    <w:rsid w:val="00930E1F"/>
    <w:rsid w:val="00934719"/>
    <w:rsid w:val="00934AF9"/>
    <w:rsid w:val="00934F19"/>
    <w:rsid w:val="00936790"/>
    <w:rsid w:val="00937140"/>
    <w:rsid w:val="0093780E"/>
    <w:rsid w:val="00937D8A"/>
    <w:rsid w:val="00944B56"/>
    <w:rsid w:val="00945074"/>
    <w:rsid w:val="00945DE3"/>
    <w:rsid w:val="00946099"/>
    <w:rsid w:val="00946EAD"/>
    <w:rsid w:val="0094709A"/>
    <w:rsid w:val="009474A9"/>
    <w:rsid w:val="00950759"/>
    <w:rsid w:val="00951C63"/>
    <w:rsid w:val="00952801"/>
    <w:rsid w:val="0095562F"/>
    <w:rsid w:val="00960AAE"/>
    <w:rsid w:val="00960AFA"/>
    <w:rsid w:val="00961789"/>
    <w:rsid w:val="00961A98"/>
    <w:rsid w:val="00962CE2"/>
    <w:rsid w:val="0096787B"/>
    <w:rsid w:val="00967E92"/>
    <w:rsid w:val="00971001"/>
    <w:rsid w:val="00974181"/>
    <w:rsid w:val="00974CB0"/>
    <w:rsid w:val="00977A14"/>
    <w:rsid w:val="009832C2"/>
    <w:rsid w:val="0098331B"/>
    <w:rsid w:val="00985865"/>
    <w:rsid w:val="00985C2C"/>
    <w:rsid w:val="00986578"/>
    <w:rsid w:val="009903A4"/>
    <w:rsid w:val="00991951"/>
    <w:rsid w:val="00992006"/>
    <w:rsid w:val="009920EF"/>
    <w:rsid w:val="00993581"/>
    <w:rsid w:val="00993F41"/>
    <w:rsid w:val="00994C6A"/>
    <w:rsid w:val="009956FA"/>
    <w:rsid w:val="009968E7"/>
    <w:rsid w:val="009A2193"/>
    <w:rsid w:val="009A2A56"/>
    <w:rsid w:val="009A43F4"/>
    <w:rsid w:val="009B2E74"/>
    <w:rsid w:val="009B4788"/>
    <w:rsid w:val="009B4A9F"/>
    <w:rsid w:val="009B6C52"/>
    <w:rsid w:val="009C0B3F"/>
    <w:rsid w:val="009C6345"/>
    <w:rsid w:val="009C7238"/>
    <w:rsid w:val="009C7F6D"/>
    <w:rsid w:val="009D20A7"/>
    <w:rsid w:val="009D327B"/>
    <w:rsid w:val="009D38D3"/>
    <w:rsid w:val="009D51E9"/>
    <w:rsid w:val="009D5A67"/>
    <w:rsid w:val="009D73D7"/>
    <w:rsid w:val="009D75D1"/>
    <w:rsid w:val="009E0803"/>
    <w:rsid w:val="009E0E61"/>
    <w:rsid w:val="009E4C1F"/>
    <w:rsid w:val="009E53B3"/>
    <w:rsid w:val="009E5BED"/>
    <w:rsid w:val="009E6ADD"/>
    <w:rsid w:val="009F0B90"/>
    <w:rsid w:val="009F115B"/>
    <w:rsid w:val="009F192C"/>
    <w:rsid w:val="009F28C3"/>
    <w:rsid w:val="009F4ED0"/>
    <w:rsid w:val="009F5445"/>
    <w:rsid w:val="009F585F"/>
    <w:rsid w:val="009F6D9C"/>
    <w:rsid w:val="00A00402"/>
    <w:rsid w:val="00A02B92"/>
    <w:rsid w:val="00A03A7F"/>
    <w:rsid w:val="00A04CB9"/>
    <w:rsid w:val="00A053BF"/>
    <w:rsid w:val="00A10708"/>
    <w:rsid w:val="00A1231C"/>
    <w:rsid w:val="00A12701"/>
    <w:rsid w:val="00A127AA"/>
    <w:rsid w:val="00A16F04"/>
    <w:rsid w:val="00A17565"/>
    <w:rsid w:val="00A20081"/>
    <w:rsid w:val="00A21698"/>
    <w:rsid w:val="00A2327F"/>
    <w:rsid w:val="00A27551"/>
    <w:rsid w:val="00A31F8B"/>
    <w:rsid w:val="00A33317"/>
    <w:rsid w:val="00A34458"/>
    <w:rsid w:val="00A35430"/>
    <w:rsid w:val="00A36456"/>
    <w:rsid w:val="00A37C4A"/>
    <w:rsid w:val="00A40BF3"/>
    <w:rsid w:val="00A43EC2"/>
    <w:rsid w:val="00A4621A"/>
    <w:rsid w:val="00A51BCF"/>
    <w:rsid w:val="00A54207"/>
    <w:rsid w:val="00A5788B"/>
    <w:rsid w:val="00A60339"/>
    <w:rsid w:val="00A637CD"/>
    <w:rsid w:val="00A656AF"/>
    <w:rsid w:val="00A6735C"/>
    <w:rsid w:val="00A71905"/>
    <w:rsid w:val="00A71935"/>
    <w:rsid w:val="00A724D9"/>
    <w:rsid w:val="00A75A93"/>
    <w:rsid w:val="00A76CD1"/>
    <w:rsid w:val="00A7723F"/>
    <w:rsid w:val="00A77642"/>
    <w:rsid w:val="00A80B55"/>
    <w:rsid w:val="00A8103A"/>
    <w:rsid w:val="00A82E64"/>
    <w:rsid w:val="00A83C5C"/>
    <w:rsid w:val="00A857CF"/>
    <w:rsid w:val="00A905BD"/>
    <w:rsid w:val="00A90F8E"/>
    <w:rsid w:val="00A90FD9"/>
    <w:rsid w:val="00A92D9A"/>
    <w:rsid w:val="00A93436"/>
    <w:rsid w:val="00A9749A"/>
    <w:rsid w:val="00AA7B5B"/>
    <w:rsid w:val="00AB07B0"/>
    <w:rsid w:val="00AB31AC"/>
    <w:rsid w:val="00AB4135"/>
    <w:rsid w:val="00AC18F2"/>
    <w:rsid w:val="00AC28D1"/>
    <w:rsid w:val="00AC391A"/>
    <w:rsid w:val="00AC540D"/>
    <w:rsid w:val="00AD034B"/>
    <w:rsid w:val="00AD12E4"/>
    <w:rsid w:val="00AD1EB0"/>
    <w:rsid w:val="00AD1F8D"/>
    <w:rsid w:val="00AD2F58"/>
    <w:rsid w:val="00AD34C8"/>
    <w:rsid w:val="00AD4A7D"/>
    <w:rsid w:val="00AD66BE"/>
    <w:rsid w:val="00AD6BCC"/>
    <w:rsid w:val="00AD6F6B"/>
    <w:rsid w:val="00AE24E4"/>
    <w:rsid w:val="00AE2827"/>
    <w:rsid w:val="00AE2A25"/>
    <w:rsid w:val="00AE3991"/>
    <w:rsid w:val="00AE5782"/>
    <w:rsid w:val="00AE77BA"/>
    <w:rsid w:val="00AF055A"/>
    <w:rsid w:val="00AF156F"/>
    <w:rsid w:val="00AF444A"/>
    <w:rsid w:val="00AF4851"/>
    <w:rsid w:val="00AF58D2"/>
    <w:rsid w:val="00AF60DB"/>
    <w:rsid w:val="00B0425F"/>
    <w:rsid w:val="00B058DB"/>
    <w:rsid w:val="00B065B8"/>
    <w:rsid w:val="00B06BAB"/>
    <w:rsid w:val="00B070A4"/>
    <w:rsid w:val="00B070FF"/>
    <w:rsid w:val="00B11CD4"/>
    <w:rsid w:val="00B12FA2"/>
    <w:rsid w:val="00B13270"/>
    <w:rsid w:val="00B20515"/>
    <w:rsid w:val="00B263F4"/>
    <w:rsid w:val="00B2652D"/>
    <w:rsid w:val="00B310FC"/>
    <w:rsid w:val="00B333FA"/>
    <w:rsid w:val="00B33812"/>
    <w:rsid w:val="00B3434B"/>
    <w:rsid w:val="00B34C46"/>
    <w:rsid w:val="00B363C2"/>
    <w:rsid w:val="00B4043A"/>
    <w:rsid w:val="00B40B44"/>
    <w:rsid w:val="00B41BE0"/>
    <w:rsid w:val="00B426C6"/>
    <w:rsid w:val="00B44462"/>
    <w:rsid w:val="00B44B35"/>
    <w:rsid w:val="00B44CD8"/>
    <w:rsid w:val="00B45324"/>
    <w:rsid w:val="00B45A05"/>
    <w:rsid w:val="00B45B94"/>
    <w:rsid w:val="00B51423"/>
    <w:rsid w:val="00B5384C"/>
    <w:rsid w:val="00B54397"/>
    <w:rsid w:val="00B553C5"/>
    <w:rsid w:val="00B5608F"/>
    <w:rsid w:val="00B56819"/>
    <w:rsid w:val="00B57C78"/>
    <w:rsid w:val="00B609A5"/>
    <w:rsid w:val="00B60BFE"/>
    <w:rsid w:val="00B64A6B"/>
    <w:rsid w:val="00B661E8"/>
    <w:rsid w:val="00B704BC"/>
    <w:rsid w:val="00B712F6"/>
    <w:rsid w:val="00B7217E"/>
    <w:rsid w:val="00B73CB7"/>
    <w:rsid w:val="00B763A9"/>
    <w:rsid w:val="00B80FAD"/>
    <w:rsid w:val="00B81DF9"/>
    <w:rsid w:val="00B8314A"/>
    <w:rsid w:val="00B83771"/>
    <w:rsid w:val="00B843C8"/>
    <w:rsid w:val="00B85887"/>
    <w:rsid w:val="00B867FD"/>
    <w:rsid w:val="00B86B39"/>
    <w:rsid w:val="00B87913"/>
    <w:rsid w:val="00B87E0A"/>
    <w:rsid w:val="00B90F35"/>
    <w:rsid w:val="00B92D20"/>
    <w:rsid w:val="00B94D99"/>
    <w:rsid w:val="00B95BB3"/>
    <w:rsid w:val="00B97122"/>
    <w:rsid w:val="00BA223D"/>
    <w:rsid w:val="00BA3CDE"/>
    <w:rsid w:val="00BA5D69"/>
    <w:rsid w:val="00BB0DBD"/>
    <w:rsid w:val="00BB2002"/>
    <w:rsid w:val="00BB58AF"/>
    <w:rsid w:val="00BB5AC2"/>
    <w:rsid w:val="00BB5E38"/>
    <w:rsid w:val="00BB60B0"/>
    <w:rsid w:val="00BB6A11"/>
    <w:rsid w:val="00BB6A47"/>
    <w:rsid w:val="00BB6EDF"/>
    <w:rsid w:val="00BC11E3"/>
    <w:rsid w:val="00BC13AB"/>
    <w:rsid w:val="00BC32AF"/>
    <w:rsid w:val="00BC4501"/>
    <w:rsid w:val="00BC77D7"/>
    <w:rsid w:val="00BD3916"/>
    <w:rsid w:val="00BD58A4"/>
    <w:rsid w:val="00BD64FF"/>
    <w:rsid w:val="00BE024E"/>
    <w:rsid w:val="00BE083A"/>
    <w:rsid w:val="00BE2CFB"/>
    <w:rsid w:val="00BE3EF4"/>
    <w:rsid w:val="00BE4BD1"/>
    <w:rsid w:val="00BE677B"/>
    <w:rsid w:val="00BE7C36"/>
    <w:rsid w:val="00BF03F1"/>
    <w:rsid w:val="00BF1605"/>
    <w:rsid w:val="00BF44B6"/>
    <w:rsid w:val="00BF6DF9"/>
    <w:rsid w:val="00C01C0F"/>
    <w:rsid w:val="00C038A3"/>
    <w:rsid w:val="00C0437E"/>
    <w:rsid w:val="00C04D6A"/>
    <w:rsid w:val="00C07A34"/>
    <w:rsid w:val="00C10358"/>
    <w:rsid w:val="00C13154"/>
    <w:rsid w:val="00C1423A"/>
    <w:rsid w:val="00C14A45"/>
    <w:rsid w:val="00C14BA1"/>
    <w:rsid w:val="00C16505"/>
    <w:rsid w:val="00C1734B"/>
    <w:rsid w:val="00C17EC6"/>
    <w:rsid w:val="00C21104"/>
    <w:rsid w:val="00C22014"/>
    <w:rsid w:val="00C242DC"/>
    <w:rsid w:val="00C25212"/>
    <w:rsid w:val="00C26C74"/>
    <w:rsid w:val="00C3016C"/>
    <w:rsid w:val="00C30799"/>
    <w:rsid w:val="00C3447D"/>
    <w:rsid w:val="00C35B0A"/>
    <w:rsid w:val="00C428D7"/>
    <w:rsid w:val="00C429AE"/>
    <w:rsid w:val="00C42CED"/>
    <w:rsid w:val="00C449B3"/>
    <w:rsid w:val="00C45E98"/>
    <w:rsid w:val="00C461CF"/>
    <w:rsid w:val="00C46420"/>
    <w:rsid w:val="00C47C38"/>
    <w:rsid w:val="00C51F0C"/>
    <w:rsid w:val="00C538D5"/>
    <w:rsid w:val="00C55D56"/>
    <w:rsid w:val="00C56822"/>
    <w:rsid w:val="00C56BB2"/>
    <w:rsid w:val="00C60D3D"/>
    <w:rsid w:val="00C61365"/>
    <w:rsid w:val="00C61575"/>
    <w:rsid w:val="00C61679"/>
    <w:rsid w:val="00C63283"/>
    <w:rsid w:val="00C63BC4"/>
    <w:rsid w:val="00C65343"/>
    <w:rsid w:val="00C66A42"/>
    <w:rsid w:val="00C70E90"/>
    <w:rsid w:val="00C712C5"/>
    <w:rsid w:val="00C71932"/>
    <w:rsid w:val="00C71AC3"/>
    <w:rsid w:val="00C71C66"/>
    <w:rsid w:val="00C73F7A"/>
    <w:rsid w:val="00C7522E"/>
    <w:rsid w:val="00C760DA"/>
    <w:rsid w:val="00C76DBB"/>
    <w:rsid w:val="00C804B9"/>
    <w:rsid w:val="00C81687"/>
    <w:rsid w:val="00C83534"/>
    <w:rsid w:val="00C85C15"/>
    <w:rsid w:val="00C868F2"/>
    <w:rsid w:val="00C87409"/>
    <w:rsid w:val="00C91278"/>
    <w:rsid w:val="00C91979"/>
    <w:rsid w:val="00C91F82"/>
    <w:rsid w:val="00C946E8"/>
    <w:rsid w:val="00C94A93"/>
    <w:rsid w:val="00C95790"/>
    <w:rsid w:val="00CA1F45"/>
    <w:rsid w:val="00CA286B"/>
    <w:rsid w:val="00CA2F2A"/>
    <w:rsid w:val="00CA3560"/>
    <w:rsid w:val="00CB07BB"/>
    <w:rsid w:val="00CB18D0"/>
    <w:rsid w:val="00CB29F4"/>
    <w:rsid w:val="00CB4777"/>
    <w:rsid w:val="00CB5401"/>
    <w:rsid w:val="00CB6064"/>
    <w:rsid w:val="00CB6D39"/>
    <w:rsid w:val="00CC01A4"/>
    <w:rsid w:val="00CC1C2A"/>
    <w:rsid w:val="00CC400C"/>
    <w:rsid w:val="00CC6596"/>
    <w:rsid w:val="00CD22C7"/>
    <w:rsid w:val="00CD2364"/>
    <w:rsid w:val="00CD2E9A"/>
    <w:rsid w:val="00CD3C03"/>
    <w:rsid w:val="00CD3F9D"/>
    <w:rsid w:val="00CD7512"/>
    <w:rsid w:val="00CD7A61"/>
    <w:rsid w:val="00CE17FB"/>
    <w:rsid w:val="00CE201E"/>
    <w:rsid w:val="00CE3631"/>
    <w:rsid w:val="00CE37C0"/>
    <w:rsid w:val="00CE4038"/>
    <w:rsid w:val="00CE7142"/>
    <w:rsid w:val="00CF2A47"/>
    <w:rsid w:val="00CF7314"/>
    <w:rsid w:val="00D02F53"/>
    <w:rsid w:val="00D03F46"/>
    <w:rsid w:val="00D047DD"/>
    <w:rsid w:val="00D04893"/>
    <w:rsid w:val="00D10B6F"/>
    <w:rsid w:val="00D12AE9"/>
    <w:rsid w:val="00D14E28"/>
    <w:rsid w:val="00D157DC"/>
    <w:rsid w:val="00D167DB"/>
    <w:rsid w:val="00D16F68"/>
    <w:rsid w:val="00D20C44"/>
    <w:rsid w:val="00D224B1"/>
    <w:rsid w:val="00D23515"/>
    <w:rsid w:val="00D24D7F"/>
    <w:rsid w:val="00D24F8B"/>
    <w:rsid w:val="00D260D5"/>
    <w:rsid w:val="00D26178"/>
    <w:rsid w:val="00D27818"/>
    <w:rsid w:val="00D32CA4"/>
    <w:rsid w:val="00D330DF"/>
    <w:rsid w:val="00D34E26"/>
    <w:rsid w:val="00D40229"/>
    <w:rsid w:val="00D40ACA"/>
    <w:rsid w:val="00D40FAD"/>
    <w:rsid w:val="00D41437"/>
    <w:rsid w:val="00D41C6D"/>
    <w:rsid w:val="00D4271F"/>
    <w:rsid w:val="00D44DCA"/>
    <w:rsid w:val="00D46431"/>
    <w:rsid w:val="00D47469"/>
    <w:rsid w:val="00D47E90"/>
    <w:rsid w:val="00D47F2D"/>
    <w:rsid w:val="00D512FF"/>
    <w:rsid w:val="00D51700"/>
    <w:rsid w:val="00D559A1"/>
    <w:rsid w:val="00D55B53"/>
    <w:rsid w:val="00D56DD5"/>
    <w:rsid w:val="00D57414"/>
    <w:rsid w:val="00D61B45"/>
    <w:rsid w:val="00D6206D"/>
    <w:rsid w:val="00D633A5"/>
    <w:rsid w:val="00D660CE"/>
    <w:rsid w:val="00D71901"/>
    <w:rsid w:val="00D725A0"/>
    <w:rsid w:val="00D73484"/>
    <w:rsid w:val="00D73E57"/>
    <w:rsid w:val="00D73F68"/>
    <w:rsid w:val="00D747CB"/>
    <w:rsid w:val="00D74E8C"/>
    <w:rsid w:val="00D7511B"/>
    <w:rsid w:val="00D80951"/>
    <w:rsid w:val="00D80957"/>
    <w:rsid w:val="00D817B7"/>
    <w:rsid w:val="00D8678F"/>
    <w:rsid w:val="00D86850"/>
    <w:rsid w:val="00D87402"/>
    <w:rsid w:val="00D87FD8"/>
    <w:rsid w:val="00D910D7"/>
    <w:rsid w:val="00D929E0"/>
    <w:rsid w:val="00D93EA5"/>
    <w:rsid w:val="00D958F3"/>
    <w:rsid w:val="00D96340"/>
    <w:rsid w:val="00DA1B9B"/>
    <w:rsid w:val="00DA260C"/>
    <w:rsid w:val="00DB247F"/>
    <w:rsid w:val="00DB2626"/>
    <w:rsid w:val="00DB39E3"/>
    <w:rsid w:val="00DB7DBE"/>
    <w:rsid w:val="00DC0742"/>
    <w:rsid w:val="00DC1C43"/>
    <w:rsid w:val="00DC1E78"/>
    <w:rsid w:val="00DC3FDA"/>
    <w:rsid w:val="00DC4716"/>
    <w:rsid w:val="00DC66D7"/>
    <w:rsid w:val="00DC7658"/>
    <w:rsid w:val="00DD3E21"/>
    <w:rsid w:val="00DD4B32"/>
    <w:rsid w:val="00DD5FA4"/>
    <w:rsid w:val="00DD64C7"/>
    <w:rsid w:val="00DD7AF6"/>
    <w:rsid w:val="00DD7D0A"/>
    <w:rsid w:val="00DE0680"/>
    <w:rsid w:val="00DE197B"/>
    <w:rsid w:val="00DE1A37"/>
    <w:rsid w:val="00DE1C4F"/>
    <w:rsid w:val="00DE249D"/>
    <w:rsid w:val="00DE3037"/>
    <w:rsid w:val="00DE4CEC"/>
    <w:rsid w:val="00DE4FCF"/>
    <w:rsid w:val="00DE6317"/>
    <w:rsid w:val="00DE6820"/>
    <w:rsid w:val="00DE73E4"/>
    <w:rsid w:val="00DF66D8"/>
    <w:rsid w:val="00DF7C8D"/>
    <w:rsid w:val="00E04F2D"/>
    <w:rsid w:val="00E159EF"/>
    <w:rsid w:val="00E1658B"/>
    <w:rsid w:val="00E17A50"/>
    <w:rsid w:val="00E21317"/>
    <w:rsid w:val="00E2152A"/>
    <w:rsid w:val="00E23A7A"/>
    <w:rsid w:val="00E244BB"/>
    <w:rsid w:val="00E27DEB"/>
    <w:rsid w:val="00E316E6"/>
    <w:rsid w:val="00E31E41"/>
    <w:rsid w:val="00E3351A"/>
    <w:rsid w:val="00E3627A"/>
    <w:rsid w:val="00E362D0"/>
    <w:rsid w:val="00E36C87"/>
    <w:rsid w:val="00E379AC"/>
    <w:rsid w:val="00E436E5"/>
    <w:rsid w:val="00E43FA4"/>
    <w:rsid w:val="00E510EE"/>
    <w:rsid w:val="00E53341"/>
    <w:rsid w:val="00E542AE"/>
    <w:rsid w:val="00E54AD7"/>
    <w:rsid w:val="00E600C2"/>
    <w:rsid w:val="00E61926"/>
    <w:rsid w:val="00E623C0"/>
    <w:rsid w:val="00E623E3"/>
    <w:rsid w:val="00E65506"/>
    <w:rsid w:val="00E70459"/>
    <w:rsid w:val="00E711C7"/>
    <w:rsid w:val="00E7132E"/>
    <w:rsid w:val="00E7276D"/>
    <w:rsid w:val="00E7406E"/>
    <w:rsid w:val="00E7480A"/>
    <w:rsid w:val="00E75B58"/>
    <w:rsid w:val="00E75BAB"/>
    <w:rsid w:val="00E8319B"/>
    <w:rsid w:val="00E8460B"/>
    <w:rsid w:val="00E84AFB"/>
    <w:rsid w:val="00E84E23"/>
    <w:rsid w:val="00E85243"/>
    <w:rsid w:val="00E8607B"/>
    <w:rsid w:val="00E86FC0"/>
    <w:rsid w:val="00E87E98"/>
    <w:rsid w:val="00E90AAE"/>
    <w:rsid w:val="00E91EBF"/>
    <w:rsid w:val="00E91F90"/>
    <w:rsid w:val="00E9416F"/>
    <w:rsid w:val="00E976AB"/>
    <w:rsid w:val="00EA2266"/>
    <w:rsid w:val="00EA229B"/>
    <w:rsid w:val="00EA286B"/>
    <w:rsid w:val="00EA3429"/>
    <w:rsid w:val="00EA3482"/>
    <w:rsid w:val="00EA4150"/>
    <w:rsid w:val="00EA6B66"/>
    <w:rsid w:val="00EA7240"/>
    <w:rsid w:val="00EB12DE"/>
    <w:rsid w:val="00EB21D7"/>
    <w:rsid w:val="00EB25AC"/>
    <w:rsid w:val="00EC0115"/>
    <w:rsid w:val="00EC118F"/>
    <w:rsid w:val="00ED285C"/>
    <w:rsid w:val="00ED5876"/>
    <w:rsid w:val="00EE11AA"/>
    <w:rsid w:val="00EE47E3"/>
    <w:rsid w:val="00EE5108"/>
    <w:rsid w:val="00EE5BF8"/>
    <w:rsid w:val="00EE5C08"/>
    <w:rsid w:val="00EF1483"/>
    <w:rsid w:val="00EF4466"/>
    <w:rsid w:val="00EF4ADC"/>
    <w:rsid w:val="00EF573D"/>
    <w:rsid w:val="00EF5C27"/>
    <w:rsid w:val="00EF732B"/>
    <w:rsid w:val="00EF7C7D"/>
    <w:rsid w:val="00F00111"/>
    <w:rsid w:val="00F00878"/>
    <w:rsid w:val="00F01DA9"/>
    <w:rsid w:val="00F0404C"/>
    <w:rsid w:val="00F04135"/>
    <w:rsid w:val="00F04F10"/>
    <w:rsid w:val="00F04FBA"/>
    <w:rsid w:val="00F05E82"/>
    <w:rsid w:val="00F07D54"/>
    <w:rsid w:val="00F10271"/>
    <w:rsid w:val="00F14C46"/>
    <w:rsid w:val="00F158ED"/>
    <w:rsid w:val="00F16C43"/>
    <w:rsid w:val="00F20668"/>
    <w:rsid w:val="00F20D52"/>
    <w:rsid w:val="00F22A22"/>
    <w:rsid w:val="00F23C35"/>
    <w:rsid w:val="00F305BD"/>
    <w:rsid w:val="00F33740"/>
    <w:rsid w:val="00F3375A"/>
    <w:rsid w:val="00F34E39"/>
    <w:rsid w:val="00F34F9B"/>
    <w:rsid w:val="00F365C9"/>
    <w:rsid w:val="00F36811"/>
    <w:rsid w:val="00F40059"/>
    <w:rsid w:val="00F42739"/>
    <w:rsid w:val="00F44784"/>
    <w:rsid w:val="00F46157"/>
    <w:rsid w:val="00F461FE"/>
    <w:rsid w:val="00F52087"/>
    <w:rsid w:val="00F52C04"/>
    <w:rsid w:val="00F57A93"/>
    <w:rsid w:val="00F57BC1"/>
    <w:rsid w:val="00F57D92"/>
    <w:rsid w:val="00F65133"/>
    <w:rsid w:val="00F66B38"/>
    <w:rsid w:val="00F7109E"/>
    <w:rsid w:val="00F71ABC"/>
    <w:rsid w:val="00F77299"/>
    <w:rsid w:val="00F823D7"/>
    <w:rsid w:val="00F82640"/>
    <w:rsid w:val="00F827C9"/>
    <w:rsid w:val="00F850A4"/>
    <w:rsid w:val="00F855A3"/>
    <w:rsid w:val="00F860FF"/>
    <w:rsid w:val="00F87DB6"/>
    <w:rsid w:val="00F92AD3"/>
    <w:rsid w:val="00F9330F"/>
    <w:rsid w:val="00F93577"/>
    <w:rsid w:val="00F970E1"/>
    <w:rsid w:val="00FA1A80"/>
    <w:rsid w:val="00FA3CDA"/>
    <w:rsid w:val="00FA47DE"/>
    <w:rsid w:val="00FA78A2"/>
    <w:rsid w:val="00FB0517"/>
    <w:rsid w:val="00FB0FCE"/>
    <w:rsid w:val="00FB1AD4"/>
    <w:rsid w:val="00FB1BD6"/>
    <w:rsid w:val="00FB4D82"/>
    <w:rsid w:val="00FB597D"/>
    <w:rsid w:val="00FB7300"/>
    <w:rsid w:val="00FC07EA"/>
    <w:rsid w:val="00FC0A28"/>
    <w:rsid w:val="00FC2652"/>
    <w:rsid w:val="00FC495F"/>
    <w:rsid w:val="00FC55C9"/>
    <w:rsid w:val="00FC67A4"/>
    <w:rsid w:val="00FC78EC"/>
    <w:rsid w:val="00FD0007"/>
    <w:rsid w:val="00FD05BC"/>
    <w:rsid w:val="00FD06E7"/>
    <w:rsid w:val="00FD0B38"/>
    <w:rsid w:val="00FD23CB"/>
    <w:rsid w:val="00FD29E2"/>
    <w:rsid w:val="00FD4A67"/>
    <w:rsid w:val="00FD4E04"/>
    <w:rsid w:val="00FD5955"/>
    <w:rsid w:val="00FD6A1E"/>
    <w:rsid w:val="00FD6DC2"/>
    <w:rsid w:val="00FE032A"/>
    <w:rsid w:val="00FE1461"/>
    <w:rsid w:val="00FE6596"/>
    <w:rsid w:val="00FF4C7D"/>
    <w:rsid w:val="00FF70F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12D3C"/>
  <w15:chartTrackingRefBased/>
  <w15:docId w15:val="{D09EC5DA-F96C-42D5-83D3-E996835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6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D1D"/>
  </w:style>
  <w:style w:type="paragraph" w:styleId="ListParagraph">
    <w:name w:val="List Paragraph"/>
    <w:basedOn w:val="Normal"/>
    <w:uiPriority w:val="34"/>
    <w:qFormat/>
    <w:rsid w:val="005F1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20139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5501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6FF1"/>
    <w:rPr>
      <w:color w:val="808080"/>
    </w:rPr>
  </w:style>
  <w:style w:type="paragraph" w:styleId="BodyTextIndent">
    <w:name w:val="Body Text Indent"/>
    <w:basedOn w:val="Normal"/>
    <w:link w:val="BodyTextIndentChar"/>
    <w:unhideWhenUsed/>
    <w:rsid w:val="00323DEC"/>
    <w:pPr>
      <w:spacing w:after="120" w:line="280" w:lineRule="atLeast"/>
      <w:ind w:left="720" w:hanging="720"/>
    </w:pPr>
    <w:rPr>
      <w:rFonts w:ascii="Arial" w:hAnsi="Arial" w:cs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23DEC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th_TI\2010\Templates%20June%202010\Stud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88A7-CBD2-4FD9-BEE0-950CF4AD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Template.dot</Template>
  <TotalTime>1382</TotalTime>
  <Pages>6</Pages>
  <Words>657</Words>
  <Characters>3431</Characters>
  <Application>Microsoft Office Word</Application>
  <DocSecurity>0</DocSecurity>
  <Lines>114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subject/>
  <dc:creator>Elizabeth S Bowen</dc:creator>
  <cp:keywords/>
  <cp:lastModifiedBy>Kugler, Cara</cp:lastModifiedBy>
  <cp:revision>20</cp:revision>
  <cp:lastPrinted>2022-11-22T17:46:00Z</cp:lastPrinted>
  <dcterms:created xsi:type="dcterms:W3CDTF">2023-01-05T19:15:00Z</dcterms:created>
  <dcterms:modified xsi:type="dcterms:W3CDTF">2023-01-10T16:42:00Z</dcterms:modified>
</cp:coreProperties>
</file>